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D8" w:rsidRPr="008D614B" w:rsidRDefault="00E227D8" w:rsidP="00FA03D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3D8"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>на 2023/24 уч.год</w:t>
      </w:r>
    </w:p>
    <w:p w:rsidR="00E227D8" w:rsidRDefault="00E227D8" w:rsidP="00FA03D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3D8">
        <w:rPr>
          <w:rFonts w:ascii="Times New Roman" w:hAnsi="Times New Roman"/>
          <w:b/>
          <w:sz w:val="24"/>
          <w:szCs w:val="24"/>
        </w:rPr>
        <w:t xml:space="preserve">ординаторов 1 и 2 года обучения на </w:t>
      </w:r>
    </w:p>
    <w:p w:rsidR="00E227D8" w:rsidRDefault="00E227D8" w:rsidP="00FA03D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3D8">
        <w:rPr>
          <w:rFonts w:ascii="Times New Roman" w:hAnsi="Times New Roman"/>
          <w:b/>
          <w:sz w:val="24"/>
          <w:szCs w:val="24"/>
        </w:rPr>
        <w:t>кафедре Факультетской педиатрии им. Н.С. Тюриной</w:t>
      </w:r>
    </w:p>
    <w:p w:rsidR="00E227D8" w:rsidRDefault="00E227D8" w:rsidP="00FA03D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27D8" w:rsidRDefault="00E227D8" w:rsidP="00FA03D8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Ординаторы 1 год обучения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3025"/>
        <w:gridCol w:w="2020"/>
        <w:gridCol w:w="3315"/>
      </w:tblGrid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01.09-14.09.23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неонатология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Степанов О.Г./Горева Е.А.</w:t>
            </w: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3</w:t>
            </w:r>
          </w:p>
        </w:tc>
      </w:tr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15.09-23.09.23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Физиология и патология детей грудного и раннего возраста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Куличков В.И.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3</w:t>
            </w:r>
          </w:p>
        </w:tc>
      </w:tr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25.09-07.10.23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Медведева Л.В./ Бабайлов М.С.</w:t>
            </w: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3</w:t>
            </w:r>
          </w:p>
        </w:tc>
      </w:tr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09.10-31.10.23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кардиоревматология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Медведева Л.В./ Степанов О.Г.</w:t>
            </w: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3</w:t>
            </w:r>
          </w:p>
        </w:tc>
      </w:tr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01.11-10.11.23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Степанов О.Г./ Горева Е.А.</w:t>
            </w: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3</w:t>
            </w:r>
          </w:p>
        </w:tc>
      </w:tr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11.11-14.11.23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Степанов О.Г.</w:t>
            </w: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3</w:t>
            </w:r>
          </w:p>
        </w:tc>
      </w:tr>
      <w:tr w:rsidR="00E227D8" w:rsidRPr="00BA5E99" w:rsidTr="00BA5E99">
        <w:tc>
          <w:tcPr>
            <w:tcW w:w="90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04.07-12.06.23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 xml:space="preserve"> С 9.00</w:t>
            </w:r>
          </w:p>
        </w:tc>
        <w:tc>
          <w:tcPr>
            <w:tcW w:w="1483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ВДВ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Куличков В.И.</w:t>
            </w:r>
          </w:p>
        </w:tc>
        <w:tc>
          <w:tcPr>
            <w:tcW w:w="162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3/ФАЦ</w:t>
            </w:r>
          </w:p>
        </w:tc>
      </w:tr>
    </w:tbl>
    <w:p w:rsidR="00E227D8" w:rsidRDefault="00E227D8" w:rsidP="00FA03D8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27D8" w:rsidRDefault="00E227D8" w:rsidP="00FA03D8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Ординаторы 2 год обучения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2880"/>
        <w:gridCol w:w="2020"/>
        <w:gridCol w:w="3456"/>
      </w:tblGrid>
      <w:tr w:rsidR="00E227D8" w:rsidRPr="00BA5E99" w:rsidTr="00BA5E99">
        <w:tc>
          <w:tcPr>
            <w:tcW w:w="904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69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E227D8" w:rsidRPr="00BA5E99" w:rsidTr="00BA5E99">
        <w:tc>
          <w:tcPr>
            <w:tcW w:w="904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 xml:space="preserve">04-07.12.23 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Горева Е.А.</w:t>
            </w:r>
          </w:p>
        </w:tc>
        <w:tc>
          <w:tcPr>
            <w:tcW w:w="169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 Н.С. Тюриной, Воровского, 16, 1 этаж, ауд. 13</w:t>
            </w:r>
          </w:p>
        </w:tc>
      </w:tr>
      <w:tr w:rsidR="00E227D8" w:rsidRPr="00BA5E99" w:rsidTr="00BA5E99">
        <w:tc>
          <w:tcPr>
            <w:tcW w:w="904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08.12-12.12.23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27.01-02.02.24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Куличков В.И. /Степанов О.Г.</w:t>
            </w:r>
          </w:p>
        </w:tc>
        <w:tc>
          <w:tcPr>
            <w:tcW w:w="169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13</w:t>
            </w:r>
          </w:p>
        </w:tc>
      </w:tr>
      <w:tr w:rsidR="00E227D8" w:rsidRPr="00BA5E99" w:rsidTr="00BA5E99">
        <w:tc>
          <w:tcPr>
            <w:tcW w:w="904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03.02-17.02.24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41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нефрология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Степанов О.Г.</w:t>
            </w:r>
          </w:p>
        </w:tc>
        <w:tc>
          <w:tcPr>
            <w:tcW w:w="169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13</w:t>
            </w:r>
          </w:p>
        </w:tc>
      </w:tr>
      <w:tr w:rsidR="00E227D8" w:rsidRPr="00BA5E99" w:rsidTr="00BA5E99">
        <w:tc>
          <w:tcPr>
            <w:tcW w:w="904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19.02-02.03.24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21.02-27.02.23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141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Федоров И.А. /Куличков В.И.</w:t>
            </w:r>
          </w:p>
        </w:tc>
        <w:tc>
          <w:tcPr>
            <w:tcW w:w="169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 xml:space="preserve">ДГКП № 1 (филиал), ул. Коммуны, 125 </w:t>
            </w:r>
          </w:p>
        </w:tc>
      </w:tr>
      <w:tr w:rsidR="00E227D8" w:rsidRPr="00BA5E99" w:rsidTr="00BA5E99">
        <w:tc>
          <w:tcPr>
            <w:tcW w:w="904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04.03-16.03.24</w:t>
            </w:r>
          </w:p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С 13.00</w:t>
            </w:r>
          </w:p>
        </w:tc>
        <w:tc>
          <w:tcPr>
            <w:tcW w:w="1412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Неотложная помощь в педиатрии</w:t>
            </w:r>
          </w:p>
        </w:tc>
        <w:tc>
          <w:tcPr>
            <w:tcW w:w="990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Федоров И.А.</w:t>
            </w:r>
          </w:p>
        </w:tc>
        <w:tc>
          <w:tcPr>
            <w:tcW w:w="1695" w:type="pct"/>
          </w:tcPr>
          <w:p w:rsidR="00E227D8" w:rsidRPr="00BA5E99" w:rsidRDefault="00E227D8" w:rsidP="00BA5E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E99">
              <w:rPr>
                <w:rFonts w:ascii="Times New Roman" w:hAnsi="Times New Roman"/>
                <w:sz w:val="24"/>
                <w:szCs w:val="24"/>
              </w:rPr>
              <w:t>Кафедра факультетской педиатрии им.Н.С. Тюриной, Воровского, 16, 1 этаж, ауд. 13/ФАЦ , Воровского 38Б</w:t>
            </w:r>
          </w:p>
        </w:tc>
      </w:tr>
    </w:tbl>
    <w:p w:rsidR="00E227D8" w:rsidRDefault="00E227D8" w:rsidP="00FA03D8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27D8" w:rsidRDefault="00E227D8" w:rsidP="00580E8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 В расписании возможны изменения. Следите за объявлениями!</w:t>
      </w:r>
    </w:p>
    <w:p w:rsidR="00E227D8" w:rsidRDefault="00E227D8" w:rsidP="00580E8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27D8" w:rsidRPr="00FA03D8" w:rsidRDefault="00E227D8" w:rsidP="0015301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                                                                       И.А. Федоров</w:t>
      </w:r>
    </w:p>
    <w:sectPr w:rsidR="00E227D8" w:rsidRPr="00FA03D8" w:rsidSect="000362CA">
      <w:pgSz w:w="11906" w:h="16838"/>
      <w:pgMar w:top="510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D8"/>
    <w:rsid w:val="0002697E"/>
    <w:rsid w:val="000362CA"/>
    <w:rsid w:val="000D6734"/>
    <w:rsid w:val="000E103C"/>
    <w:rsid w:val="00107F8A"/>
    <w:rsid w:val="00153016"/>
    <w:rsid w:val="001D4F21"/>
    <w:rsid w:val="0020641F"/>
    <w:rsid w:val="002C7370"/>
    <w:rsid w:val="00472033"/>
    <w:rsid w:val="00580E84"/>
    <w:rsid w:val="00595EEF"/>
    <w:rsid w:val="006C2234"/>
    <w:rsid w:val="006E0922"/>
    <w:rsid w:val="006F2D59"/>
    <w:rsid w:val="008C7D6F"/>
    <w:rsid w:val="008D614B"/>
    <w:rsid w:val="008E2B11"/>
    <w:rsid w:val="008F2A3B"/>
    <w:rsid w:val="00980288"/>
    <w:rsid w:val="00A57523"/>
    <w:rsid w:val="00BA5E99"/>
    <w:rsid w:val="00C81AB7"/>
    <w:rsid w:val="00C87673"/>
    <w:rsid w:val="00E227D8"/>
    <w:rsid w:val="00FA03D8"/>
    <w:rsid w:val="00FC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D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336</Words>
  <Characters>1917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на 2023/24 уч</dc:title>
  <dc:subject/>
  <dc:creator>Пользователь</dc:creator>
  <cp:keywords/>
  <dc:description/>
  <cp:lastModifiedBy>лариса</cp:lastModifiedBy>
  <cp:revision>2</cp:revision>
  <dcterms:created xsi:type="dcterms:W3CDTF">2024-03-20T15:56:00Z</dcterms:created>
  <dcterms:modified xsi:type="dcterms:W3CDTF">2024-03-20T15:56:00Z</dcterms:modified>
</cp:coreProperties>
</file>