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14" w14:textId="77777777" w:rsidR="006D7368" w:rsidRDefault="006D7368" w:rsidP="009751C8">
      <w:pPr>
        <w:spacing w:line="240" w:lineRule="exact"/>
        <w:jc w:val="both"/>
        <w:rPr>
          <w:color w:val="000000"/>
        </w:rPr>
      </w:pPr>
    </w:p>
    <w:p w14:paraId="1D1CDE65" w14:textId="6539B4DF" w:rsidR="00CB5810" w:rsidRPr="00CB5810" w:rsidRDefault="009751C8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Список граждан, зачисленных на обучение по образовательной программе </w:t>
      </w:r>
      <w:r w:rsidR="00D71F58">
        <w:rPr>
          <w:rFonts w:eastAsia="Times New Roman" w:cs="Times New Roman"/>
          <w:lang w:eastAsia="ru-RU"/>
        </w:rPr>
        <w:t>среднего п</w:t>
      </w:r>
      <w:r>
        <w:rPr>
          <w:rFonts w:eastAsia="Times New Roman" w:cs="Times New Roman"/>
          <w:lang w:eastAsia="ru-RU"/>
        </w:rPr>
        <w:t>рофессионального образования</w:t>
      </w:r>
      <w:r w:rsidRPr="008A6CBA">
        <w:rPr>
          <w:rFonts w:eastAsia="Times New Roman" w:cs="Times New Roman"/>
          <w:lang w:eastAsia="ru-RU"/>
        </w:rPr>
        <w:t xml:space="preserve"> по специальности</w:t>
      </w:r>
      <w:r>
        <w:rPr>
          <w:rFonts w:eastAsia="Times New Roman" w:cs="Times New Roman"/>
          <w:lang w:eastAsia="ru-RU"/>
        </w:rPr>
        <w:t xml:space="preserve"> </w:t>
      </w:r>
      <w:r w:rsidR="00055B27">
        <w:rPr>
          <w:rFonts w:eastAsia="Times New Roman" w:cs="Times New Roman"/>
          <w:lang w:eastAsia="ru-RU"/>
        </w:rPr>
        <w:t>3</w:t>
      </w:r>
      <w:r w:rsidR="00CA4A13">
        <w:rPr>
          <w:rFonts w:eastAsia="Times New Roman" w:cs="Times New Roman"/>
          <w:lang w:eastAsia="ru-RU"/>
        </w:rPr>
        <w:t>3</w:t>
      </w:r>
      <w:r w:rsidR="00A33704">
        <w:rPr>
          <w:rFonts w:eastAsia="Times New Roman" w:cs="Times New Roman"/>
          <w:lang w:eastAsia="ru-RU"/>
        </w:rPr>
        <w:t>.02.0</w:t>
      </w:r>
      <w:r w:rsidR="00CA4A13">
        <w:rPr>
          <w:rFonts w:eastAsia="Times New Roman" w:cs="Times New Roman"/>
          <w:lang w:eastAsia="ru-RU"/>
        </w:rPr>
        <w:t>1 Фармация</w:t>
      </w:r>
      <w:r>
        <w:rPr>
          <w:rFonts w:eastAsia="Times New Roman" w:cs="Times New Roman"/>
          <w:lang w:eastAsia="ru-RU"/>
        </w:rPr>
        <w:t xml:space="preserve"> за счет бюджетных ассигнований федерального бюджета</w:t>
      </w:r>
    </w:p>
    <w:p w14:paraId="778C81DC" w14:textId="77777777" w:rsidR="00CB5810" w:rsidRPr="008A6CBA" w:rsidRDefault="00CB5810" w:rsidP="00CB581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6198"/>
      </w:tblGrid>
      <w:tr w:rsidR="00055B27" w:rsidRPr="00F83AEF" w14:paraId="5B2FD2EC" w14:textId="77777777" w:rsidTr="00055B27">
        <w:trPr>
          <w:trHeight w:val="255"/>
        </w:trPr>
        <w:tc>
          <w:tcPr>
            <w:tcW w:w="839" w:type="pct"/>
            <w:vAlign w:val="center"/>
          </w:tcPr>
          <w:p w14:paraId="645EC576" w14:textId="7B280EEA" w:rsidR="00055B27" w:rsidRPr="00F83AEF" w:rsidRDefault="00055B27" w:rsidP="00D53A0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14:paraId="22CA397A" w14:textId="77777777" w:rsidR="00055B27" w:rsidRPr="00F83AEF" w:rsidRDefault="00055B27" w:rsidP="00D53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F83AEF">
              <w:rPr>
                <w:rFonts w:eastAsia="Times New Roman" w:cs="Times New Roman"/>
                <w:lang w:eastAsia="ru-RU"/>
              </w:rPr>
              <w:t>Фамилия  Имя</w:t>
            </w:r>
            <w:proofErr w:type="gramEnd"/>
            <w:r w:rsidRPr="00F83AEF">
              <w:rPr>
                <w:rFonts w:eastAsia="Times New Roman" w:cs="Times New Roman"/>
                <w:lang w:eastAsia="ru-RU"/>
              </w:rPr>
              <w:t xml:space="preserve"> Отчество</w:t>
            </w:r>
          </w:p>
        </w:tc>
      </w:tr>
      <w:tr w:rsidR="00EB0804" w:rsidRPr="0023768F" w14:paraId="3A4A59EC" w14:textId="77777777" w:rsidTr="003B738B">
        <w:trPr>
          <w:trHeight w:val="255"/>
        </w:trPr>
        <w:tc>
          <w:tcPr>
            <w:tcW w:w="839" w:type="pct"/>
          </w:tcPr>
          <w:p w14:paraId="42A5A229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C3E7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Акбергенова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Карина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Идрисовна</w:t>
            </w:r>
            <w:proofErr w:type="spellEnd"/>
          </w:p>
        </w:tc>
      </w:tr>
      <w:tr w:rsidR="00EB0804" w:rsidRPr="0023768F" w14:paraId="74790399" w14:textId="77777777" w:rsidTr="003B738B">
        <w:trPr>
          <w:trHeight w:val="255"/>
        </w:trPr>
        <w:tc>
          <w:tcPr>
            <w:tcW w:w="839" w:type="pct"/>
          </w:tcPr>
          <w:p w14:paraId="516886E1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B3EE7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Асватова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Вероника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Марсовна</w:t>
            </w:r>
            <w:proofErr w:type="spellEnd"/>
          </w:p>
        </w:tc>
      </w:tr>
      <w:tr w:rsidR="00EB0804" w:rsidRPr="0023768F" w14:paraId="62F03034" w14:textId="77777777" w:rsidTr="003B738B">
        <w:trPr>
          <w:trHeight w:val="255"/>
        </w:trPr>
        <w:tc>
          <w:tcPr>
            <w:tcW w:w="839" w:type="pct"/>
          </w:tcPr>
          <w:p w14:paraId="618C030F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47AA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Баталова Валерия Николаевна</w:t>
            </w:r>
          </w:p>
        </w:tc>
      </w:tr>
      <w:tr w:rsidR="00EB0804" w:rsidRPr="0023768F" w14:paraId="47EDFC3D" w14:textId="77777777" w:rsidTr="003B738B">
        <w:trPr>
          <w:trHeight w:val="255"/>
        </w:trPr>
        <w:tc>
          <w:tcPr>
            <w:tcW w:w="839" w:type="pct"/>
          </w:tcPr>
          <w:p w14:paraId="337626DD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BC4F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Благодарова Виктория Евгеньевна</w:t>
            </w:r>
          </w:p>
        </w:tc>
      </w:tr>
      <w:tr w:rsidR="00EB0804" w:rsidRPr="0023768F" w14:paraId="3BABB97C" w14:textId="77777777" w:rsidTr="003B738B">
        <w:trPr>
          <w:trHeight w:val="255"/>
        </w:trPr>
        <w:tc>
          <w:tcPr>
            <w:tcW w:w="839" w:type="pct"/>
          </w:tcPr>
          <w:p w14:paraId="0FF28C5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0FA9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Вахобова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Шабнам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Каримовна</w:t>
            </w:r>
            <w:proofErr w:type="spellEnd"/>
          </w:p>
        </w:tc>
      </w:tr>
      <w:tr w:rsidR="00EB0804" w:rsidRPr="0023768F" w14:paraId="4E9FD11B" w14:textId="77777777" w:rsidTr="003B738B">
        <w:trPr>
          <w:trHeight w:val="255"/>
        </w:trPr>
        <w:tc>
          <w:tcPr>
            <w:tcW w:w="839" w:type="pct"/>
          </w:tcPr>
          <w:p w14:paraId="45F7A3E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0D23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Гамбур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Анастасия Юрьевна</w:t>
            </w:r>
          </w:p>
        </w:tc>
      </w:tr>
      <w:tr w:rsidR="00EB0804" w:rsidRPr="0023768F" w14:paraId="07436229" w14:textId="77777777" w:rsidTr="003B738B">
        <w:trPr>
          <w:trHeight w:val="255"/>
        </w:trPr>
        <w:tc>
          <w:tcPr>
            <w:tcW w:w="839" w:type="pct"/>
          </w:tcPr>
          <w:p w14:paraId="6425C708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7006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Генова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Арина Павловна</w:t>
            </w:r>
          </w:p>
        </w:tc>
      </w:tr>
      <w:tr w:rsidR="00EB0804" w:rsidRPr="0023768F" w14:paraId="57FB5E2F" w14:textId="77777777" w:rsidTr="003B738B">
        <w:trPr>
          <w:trHeight w:val="255"/>
        </w:trPr>
        <w:tc>
          <w:tcPr>
            <w:tcW w:w="839" w:type="pct"/>
          </w:tcPr>
          <w:p w14:paraId="3F19796A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AC07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Геровкина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Мария Даниловна</w:t>
            </w:r>
          </w:p>
        </w:tc>
      </w:tr>
      <w:tr w:rsidR="00EB0804" w:rsidRPr="0023768F" w14:paraId="69072C28" w14:textId="77777777" w:rsidTr="003B738B">
        <w:trPr>
          <w:trHeight w:val="255"/>
        </w:trPr>
        <w:tc>
          <w:tcPr>
            <w:tcW w:w="839" w:type="pct"/>
          </w:tcPr>
          <w:p w14:paraId="61592284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FBF1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Гильманова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Лейла Рустамовна</w:t>
            </w:r>
          </w:p>
        </w:tc>
      </w:tr>
      <w:tr w:rsidR="00EB0804" w:rsidRPr="0023768F" w14:paraId="4BAF3B2A" w14:textId="77777777" w:rsidTr="003B738B">
        <w:trPr>
          <w:trHeight w:val="255"/>
        </w:trPr>
        <w:tc>
          <w:tcPr>
            <w:tcW w:w="839" w:type="pct"/>
          </w:tcPr>
          <w:p w14:paraId="5335F20B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5EF8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Гуськов Илья Петрович</w:t>
            </w:r>
          </w:p>
        </w:tc>
      </w:tr>
      <w:tr w:rsidR="00EB0804" w:rsidRPr="0023768F" w14:paraId="63E8D3E7" w14:textId="77777777" w:rsidTr="003B738B">
        <w:trPr>
          <w:trHeight w:val="255"/>
        </w:trPr>
        <w:tc>
          <w:tcPr>
            <w:tcW w:w="839" w:type="pct"/>
          </w:tcPr>
          <w:p w14:paraId="1C7DA9C1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0F62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Демидова Полина Павловна</w:t>
            </w:r>
          </w:p>
        </w:tc>
      </w:tr>
      <w:tr w:rsidR="00EB0804" w:rsidRPr="0023768F" w14:paraId="33CFF41D" w14:textId="77777777" w:rsidTr="003B738B">
        <w:trPr>
          <w:trHeight w:val="255"/>
        </w:trPr>
        <w:tc>
          <w:tcPr>
            <w:tcW w:w="839" w:type="pct"/>
          </w:tcPr>
          <w:p w14:paraId="761632AF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67BF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Ершова Марина Андреевна</w:t>
            </w:r>
          </w:p>
        </w:tc>
      </w:tr>
      <w:tr w:rsidR="00EB0804" w:rsidRPr="0023768F" w14:paraId="528A6BB8" w14:textId="77777777" w:rsidTr="003B738B">
        <w:trPr>
          <w:trHeight w:val="255"/>
        </w:trPr>
        <w:tc>
          <w:tcPr>
            <w:tcW w:w="839" w:type="pct"/>
          </w:tcPr>
          <w:p w14:paraId="4BD4BB5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413C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Инчина Елена Олеговна</w:t>
            </w:r>
          </w:p>
        </w:tc>
      </w:tr>
      <w:tr w:rsidR="00EB0804" w:rsidRPr="0023768F" w14:paraId="5BE092A7" w14:textId="77777777" w:rsidTr="003B738B">
        <w:trPr>
          <w:trHeight w:val="255"/>
        </w:trPr>
        <w:tc>
          <w:tcPr>
            <w:tcW w:w="839" w:type="pct"/>
          </w:tcPr>
          <w:p w14:paraId="23535247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3EDD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 xml:space="preserve">Карапетян Роза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Айковна</w:t>
            </w:r>
            <w:proofErr w:type="spellEnd"/>
          </w:p>
        </w:tc>
      </w:tr>
      <w:tr w:rsidR="00EB0804" w:rsidRPr="0023768F" w14:paraId="002689CA" w14:textId="77777777" w:rsidTr="003B738B">
        <w:trPr>
          <w:trHeight w:val="255"/>
        </w:trPr>
        <w:tc>
          <w:tcPr>
            <w:tcW w:w="839" w:type="pct"/>
          </w:tcPr>
          <w:p w14:paraId="5166FFDC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8A0A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Коптякова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Арина Евгеньевна</w:t>
            </w:r>
          </w:p>
        </w:tc>
      </w:tr>
      <w:tr w:rsidR="00EB0804" w:rsidRPr="0023768F" w14:paraId="2A9BE5DC" w14:textId="77777777" w:rsidTr="003B738B">
        <w:trPr>
          <w:trHeight w:val="255"/>
        </w:trPr>
        <w:tc>
          <w:tcPr>
            <w:tcW w:w="839" w:type="pct"/>
          </w:tcPr>
          <w:p w14:paraId="6180AA1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94BD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Красикова Анастасия Сергеевна</w:t>
            </w:r>
          </w:p>
        </w:tc>
      </w:tr>
      <w:tr w:rsidR="00EB0804" w:rsidRPr="0023768F" w14:paraId="6448714E" w14:textId="77777777" w:rsidTr="003B738B">
        <w:trPr>
          <w:trHeight w:val="255"/>
        </w:trPr>
        <w:tc>
          <w:tcPr>
            <w:tcW w:w="839" w:type="pct"/>
          </w:tcPr>
          <w:p w14:paraId="39CE0289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24E7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Кружкова Ирина Владимировна</w:t>
            </w:r>
          </w:p>
        </w:tc>
      </w:tr>
      <w:tr w:rsidR="00EB0804" w:rsidRPr="0023768F" w14:paraId="3572EED0" w14:textId="77777777" w:rsidTr="003B738B">
        <w:trPr>
          <w:trHeight w:val="255"/>
        </w:trPr>
        <w:tc>
          <w:tcPr>
            <w:tcW w:w="839" w:type="pct"/>
          </w:tcPr>
          <w:p w14:paraId="4A2FB0CD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7ECB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Мамалимова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Лиана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Римовна</w:t>
            </w:r>
            <w:proofErr w:type="spellEnd"/>
          </w:p>
        </w:tc>
      </w:tr>
      <w:tr w:rsidR="00EB0804" w:rsidRPr="0023768F" w14:paraId="64A357AA" w14:textId="77777777" w:rsidTr="003B738B">
        <w:trPr>
          <w:trHeight w:val="255"/>
        </w:trPr>
        <w:tc>
          <w:tcPr>
            <w:tcW w:w="839" w:type="pct"/>
          </w:tcPr>
          <w:p w14:paraId="15407CD4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8DA1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 xml:space="preserve">Мамедов Роман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Элдарович</w:t>
            </w:r>
            <w:proofErr w:type="spellEnd"/>
          </w:p>
        </w:tc>
      </w:tr>
      <w:tr w:rsidR="00EB0804" w:rsidRPr="0023768F" w14:paraId="4B46CE95" w14:textId="77777777" w:rsidTr="003B738B">
        <w:trPr>
          <w:trHeight w:val="255"/>
        </w:trPr>
        <w:tc>
          <w:tcPr>
            <w:tcW w:w="839" w:type="pct"/>
          </w:tcPr>
          <w:p w14:paraId="69671076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7ACD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Маринко Виктория Владимировна</w:t>
            </w:r>
          </w:p>
        </w:tc>
      </w:tr>
      <w:tr w:rsidR="00EB0804" w:rsidRPr="0023768F" w14:paraId="626B566F" w14:textId="77777777" w:rsidTr="003B738B">
        <w:trPr>
          <w:trHeight w:val="255"/>
        </w:trPr>
        <w:tc>
          <w:tcPr>
            <w:tcW w:w="839" w:type="pct"/>
          </w:tcPr>
          <w:p w14:paraId="7670083C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EB65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Милованкина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Марина Валерьевна</w:t>
            </w:r>
          </w:p>
        </w:tc>
      </w:tr>
      <w:tr w:rsidR="00EB0804" w:rsidRPr="0023768F" w14:paraId="129AF779" w14:textId="77777777" w:rsidTr="003B738B">
        <w:trPr>
          <w:trHeight w:val="255"/>
        </w:trPr>
        <w:tc>
          <w:tcPr>
            <w:tcW w:w="839" w:type="pct"/>
          </w:tcPr>
          <w:p w14:paraId="4ADFCADF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B218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Мироничева Карина Вячеславовна</w:t>
            </w:r>
          </w:p>
        </w:tc>
      </w:tr>
      <w:tr w:rsidR="00EB0804" w:rsidRPr="0023768F" w14:paraId="3ED26E06" w14:textId="77777777" w:rsidTr="003B738B">
        <w:trPr>
          <w:trHeight w:val="255"/>
        </w:trPr>
        <w:tc>
          <w:tcPr>
            <w:tcW w:w="839" w:type="pct"/>
          </w:tcPr>
          <w:p w14:paraId="5E148BA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CC46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Морозова Ирина Евгеньевна</w:t>
            </w:r>
          </w:p>
        </w:tc>
      </w:tr>
      <w:tr w:rsidR="00EB0804" w:rsidRPr="0023768F" w14:paraId="515875C1" w14:textId="77777777" w:rsidTr="003B738B">
        <w:trPr>
          <w:trHeight w:val="255"/>
        </w:trPr>
        <w:tc>
          <w:tcPr>
            <w:tcW w:w="839" w:type="pct"/>
          </w:tcPr>
          <w:p w14:paraId="29D3B8CB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0AB4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Мурдасова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Валерия Андреевна</w:t>
            </w:r>
          </w:p>
        </w:tc>
      </w:tr>
      <w:tr w:rsidR="00EB0804" w:rsidRPr="0023768F" w14:paraId="0334CF2D" w14:textId="77777777" w:rsidTr="003B738B">
        <w:trPr>
          <w:trHeight w:val="255"/>
        </w:trPr>
        <w:tc>
          <w:tcPr>
            <w:tcW w:w="839" w:type="pct"/>
          </w:tcPr>
          <w:p w14:paraId="49AA493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0C6F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Нажмутдинова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Земфира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Вазировна</w:t>
            </w:r>
            <w:proofErr w:type="spellEnd"/>
          </w:p>
        </w:tc>
      </w:tr>
      <w:tr w:rsidR="00EB0804" w:rsidRPr="0023768F" w14:paraId="45EEC317" w14:textId="77777777" w:rsidTr="003B738B">
        <w:trPr>
          <w:trHeight w:val="255"/>
        </w:trPr>
        <w:tc>
          <w:tcPr>
            <w:tcW w:w="839" w:type="pct"/>
          </w:tcPr>
          <w:p w14:paraId="1BFCA474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A4F9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Нестерова Анна Дмитриевна</w:t>
            </w:r>
          </w:p>
        </w:tc>
      </w:tr>
      <w:tr w:rsidR="00EB0804" w:rsidRPr="0023768F" w14:paraId="743A6022" w14:textId="77777777" w:rsidTr="003B738B">
        <w:trPr>
          <w:trHeight w:val="255"/>
        </w:trPr>
        <w:tc>
          <w:tcPr>
            <w:tcW w:w="839" w:type="pct"/>
          </w:tcPr>
          <w:p w14:paraId="73BF3300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8B8D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Пашнина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Дарья Дмитриевна</w:t>
            </w:r>
          </w:p>
        </w:tc>
      </w:tr>
      <w:tr w:rsidR="00EB0804" w:rsidRPr="0023768F" w14:paraId="30B9B7D5" w14:textId="77777777" w:rsidTr="003B738B">
        <w:trPr>
          <w:trHeight w:val="255"/>
        </w:trPr>
        <w:tc>
          <w:tcPr>
            <w:tcW w:w="839" w:type="pct"/>
          </w:tcPr>
          <w:p w14:paraId="7E86F63A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1545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Петлай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Ольга Владимировна</w:t>
            </w:r>
          </w:p>
        </w:tc>
      </w:tr>
      <w:tr w:rsidR="00EB0804" w:rsidRPr="0023768F" w14:paraId="5C468E91" w14:textId="77777777" w:rsidTr="003B738B">
        <w:trPr>
          <w:trHeight w:val="255"/>
        </w:trPr>
        <w:tc>
          <w:tcPr>
            <w:tcW w:w="839" w:type="pct"/>
          </w:tcPr>
          <w:p w14:paraId="5FCE2FF5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B215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Петрова Мария Игоревна</w:t>
            </w:r>
          </w:p>
        </w:tc>
      </w:tr>
      <w:tr w:rsidR="00EB0804" w:rsidRPr="0023768F" w14:paraId="05D7D228" w14:textId="77777777" w:rsidTr="003B738B">
        <w:trPr>
          <w:trHeight w:val="255"/>
        </w:trPr>
        <w:tc>
          <w:tcPr>
            <w:tcW w:w="839" w:type="pct"/>
          </w:tcPr>
          <w:p w14:paraId="19D840B2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B559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Попова Аделина Константиновна</w:t>
            </w:r>
          </w:p>
        </w:tc>
      </w:tr>
      <w:tr w:rsidR="00EB0804" w:rsidRPr="0023768F" w14:paraId="29A99D84" w14:textId="77777777" w:rsidTr="003B738B">
        <w:trPr>
          <w:trHeight w:val="255"/>
        </w:trPr>
        <w:tc>
          <w:tcPr>
            <w:tcW w:w="839" w:type="pct"/>
          </w:tcPr>
          <w:p w14:paraId="43A5EC32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25AF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Попова Татьяна Максимовна</w:t>
            </w:r>
          </w:p>
        </w:tc>
      </w:tr>
      <w:tr w:rsidR="00EB0804" w:rsidRPr="0023768F" w14:paraId="022A959A" w14:textId="77777777" w:rsidTr="003B738B">
        <w:trPr>
          <w:trHeight w:val="255"/>
        </w:trPr>
        <w:tc>
          <w:tcPr>
            <w:tcW w:w="839" w:type="pct"/>
          </w:tcPr>
          <w:p w14:paraId="6B0C9CDA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5779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 xml:space="preserve">Рамазанова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Аселя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Жиенбаевна</w:t>
            </w:r>
            <w:proofErr w:type="spellEnd"/>
          </w:p>
        </w:tc>
      </w:tr>
      <w:tr w:rsidR="00EB0804" w:rsidRPr="0023768F" w14:paraId="4C30A158" w14:textId="77777777" w:rsidTr="003B738B">
        <w:trPr>
          <w:trHeight w:val="255"/>
        </w:trPr>
        <w:tc>
          <w:tcPr>
            <w:tcW w:w="839" w:type="pct"/>
          </w:tcPr>
          <w:p w14:paraId="36B9E3DA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F0CD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Рязанова Арина Алексеевна</w:t>
            </w:r>
          </w:p>
        </w:tc>
      </w:tr>
      <w:tr w:rsidR="00EB0804" w:rsidRPr="0023768F" w14:paraId="27B5ADF3" w14:textId="77777777" w:rsidTr="003B738B">
        <w:trPr>
          <w:trHeight w:val="255"/>
        </w:trPr>
        <w:tc>
          <w:tcPr>
            <w:tcW w:w="839" w:type="pct"/>
          </w:tcPr>
          <w:p w14:paraId="00AA81A4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2DCC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Садратдинова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Карина Маратовна</w:t>
            </w:r>
          </w:p>
        </w:tc>
      </w:tr>
      <w:tr w:rsidR="00EB0804" w:rsidRPr="0023768F" w14:paraId="01953C5B" w14:textId="77777777" w:rsidTr="003B738B">
        <w:trPr>
          <w:trHeight w:val="255"/>
        </w:trPr>
        <w:tc>
          <w:tcPr>
            <w:tcW w:w="839" w:type="pct"/>
          </w:tcPr>
          <w:p w14:paraId="7FDF0326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D662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Садриева Виктория Дмитриевна</w:t>
            </w:r>
          </w:p>
        </w:tc>
      </w:tr>
      <w:tr w:rsidR="00EB0804" w:rsidRPr="0023768F" w14:paraId="43EC9643" w14:textId="77777777" w:rsidTr="003B738B">
        <w:trPr>
          <w:trHeight w:val="255"/>
        </w:trPr>
        <w:tc>
          <w:tcPr>
            <w:tcW w:w="839" w:type="pct"/>
          </w:tcPr>
          <w:p w14:paraId="55391EDD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D9C8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Такиулина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Юлия Ильдаровна</w:t>
            </w:r>
          </w:p>
        </w:tc>
      </w:tr>
      <w:tr w:rsidR="00EB0804" w:rsidRPr="0023768F" w14:paraId="17C4AA72" w14:textId="77777777" w:rsidTr="003B738B">
        <w:trPr>
          <w:trHeight w:val="255"/>
        </w:trPr>
        <w:tc>
          <w:tcPr>
            <w:tcW w:w="839" w:type="pct"/>
          </w:tcPr>
          <w:p w14:paraId="664D628D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AFBD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>Удалова Вилена Егоровна</w:t>
            </w:r>
          </w:p>
        </w:tc>
      </w:tr>
      <w:tr w:rsidR="00EB0804" w:rsidRPr="0023768F" w14:paraId="3A5CF020" w14:textId="77777777" w:rsidTr="003B738B">
        <w:trPr>
          <w:trHeight w:val="255"/>
        </w:trPr>
        <w:tc>
          <w:tcPr>
            <w:tcW w:w="839" w:type="pct"/>
          </w:tcPr>
          <w:p w14:paraId="6ECBA78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2D1A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Утлова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Полина Сергеевна</w:t>
            </w:r>
          </w:p>
        </w:tc>
      </w:tr>
      <w:tr w:rsidR="00EB0804" w:rsidRPr="0023768F" w14:paraId="3D5AD058" w14:textId="77777777" w:rsidTr="003B738B">
        <w:trPr>
          <w:trHeight w:val="255"/>
        </w:trPr>
        <w:tc>
          <w:tcPr>
            <w:tcW w:w="839" w:type="pct"/>
          </w:tcPr>
          <w:p w14:paraId="1A74BF8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CDCC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B0804">
              <w:rPr>
                <w:rFonts w:eastAsia="Times New Roman" w:cs="Times New Roman"/>
                <w:lang w:eastAsia="ru-RU"/>
              </w:rPr>
              <w:t xml:space="preserve">Фаткуллина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Сюмбуль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B0804">
              <w:rPr>
                <w:rFonts w:eastAsia="Times New Roman" w:cs="Times New Roman"/>
                <w:lang w:eastAsia="ru-RU"/>
              </w:rPr>
              <w:t>Рустемовна</w:t>
            </w:r>
            <w:proofErr w:type="spellEnd"/>
          </w:p>
        </w:tc>
      </w:tr>
      <w:tr w:rsidR="00EB0804" w:rsidRPr="0023768F" w14:paraId="19206497" w14:textId="77777777" w:rsidTr="003B738B">
        <w:trPr>
          <w:trHeight w:val="255"/>
        </w:trPr>
        <w:tc>
          <w:tcPr>
            <w:tcW w:w="839" w:type="pct"/>
          </w:tcPr>
          <w:p w14:paraId="5FF79383" w14:textId="77777777" w:rsidR="00EB0804" w:rsidRPr="00F83AEF" w:rsidRDefault="00EB0804" w:rsidP="00EB0804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F6BC" w14:textId="77777777" w:rsidR="00EB0804" w:rsidRPr="00D53A09" w:rsidRDefault="00EB0804" w:rsidP="00EB0804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B0804">
              <w:rPr>
                <w:rFonts w:eastAsia="Times New Roman" w:cs="Times New Roman"/>
                <w:lang w:eastAsia="ru-RU"/>
              </w:rPr>
              <w:t>Эпельман</w:t>
            </w:r>
            <w:proofErr w:type="spellEnd"/>
            <w:r w:rsidRPr="00EB0804">
              <w:rPr>
                <w:rFonts w:eastAsia="Times New Roman" w:cs="Times New Roman"/>
                <w:lang w:eastAsia="ru-RU"/>
              </w:rPr>
              <w:t xml:space="preserve"> Валерия Вадимовна</w:t>
            </w:r>
          </w:p>
        </w:tc>
      </w:tr>
    </w:tbl>
    <w:p w14:paraId="1E2536C0" w14:textId="1B1CFC68" w:rsidR="006D7368" w:rsidRDefault="009751C8" w:rsidP="006D7368">
      <w:pPr>
        <w:jc w:val="both"/>
        <w:rPr>
          <w:color w:val="000000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14B236D9" w14:textId="77777777" w:rsidR="006D7368" w:rsidRPr="00207EFC" w:rsidRDefault="006D7368" w:rsidP="006D7368">
      <w:pPr>
        <w:jc w:val="both"/>
        <w:rPr>
          <w:color w:val="000000"/>
        </w:rPr>
      </w:pPr>
    </w:p>
    <w:sectPr w:rsidR="006D7368" w:rsidRPr="00207EFC" w:rsidSect="009751C8">
      <w:headerReference w:type="default" r:id="rId7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838" w14:textId="77777777" w:rsidR="0076779E" w:rsidRDefault="0076779E" w:rsidP="00F861EA">
      <w:r>
        <w:separator/>
      </w:r>
    </w:p>
  </w:endnote>
  <w:endnote w:type="continuationSeparator" w:id="0">
    <w:p w14:paraId="248E08B7" w14:textId="77777777" w:rsidR="0076779E" w:rsidRDefault="0076779E" w:rsidP="00F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72B" w14:textId="77777777" w:rsidR="0076779E" w:rsidRDefault="0076779E" w:rsidP="00F861EA">
      <w:r>
        <w:separator/>
      </w:r>
    </w:p>
  </w:footnote>
  <w:footnote w:type="continuationSeparator" w:id="0">
    <w:p w14:paraId="2C67354D" w14:textId="77777777" w:rsidR="0076779E" w:rsidRDefault="0076779E" w:rsidP="00F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22922"/>
      <w:docPartObj>
        <w:docPartGallery w:val="Page Numbers (Top of Page)"/>
        <w:docPartUnique/>
      </w:docPartObj>
    </w:sdtPr>
    <w:sdtEndPr/>
    <w:sdtContent>
      <w:p w14:paraId="782F2C9E" w14:textId="50BEAD13" w:rsidR="00F861EA" w:rsidRDefault="00F861EA" w:rsidP="00F861E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13">
          <w:rPr>
            <w:noProof/>
          </w:rPr>
          <w:t>2</w:t>
        </w:r>
        <w:r>
          <w:fldChar w:fldCharType="end"/>
        </w:r>
      </w:p>
    </w:sdtContent>
  </w:sdt>
  <w:p w14:paraId="44CF9838" w14:textId="77777777" w:rsidR="00F861EA" w:rsidRDefault="00F86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9C4"/>
    <w:multiLevelType w:val="hybridMultilevel"/>
    <w:tmpl w:val="92FC3222"/>
    <w:lvl w:ilvl="0" w:tplc="FFB6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71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28"/>
    <w:rsid w:val="0001481F"/>
    <w:rsid w:val="00055B27"/>
    <w:rsid w:val="000566F9"/>
    <w:rsid w:val="000774DF"/>
    <w:rsid w:val="000913D3"/>
    <w:rsid w:val="000B0B35"/>
    <w:rsid w:val="00106C81"/>
    <w:rsid w:val="00111512"/>
    <w:rsid w:val="00124482"/>
    <w:rsid w:val="00155465"/>
    <w:rsid w:val="00173320"/>
    <w:rsid w:val="001B3CE9"/>
    <w:rsid w:val="001E1027"/>
    <w:rsid w:val="001F5C42"/>
    <w:rsid w:val="002011B4"/>
    <w:rsid w:val="00207EFC"/>
    <w:rsid w:val="00210AD8"/>
    <w:rsid w:val="00251355"/>
    <w:rsid w:val="00330356"/>
    <w:rsid w:val="00345994"/>
    <w:rsid w:val="0035692E"/>
    <w:rsid w:val="003632D2"/>
    <w:rsid w:val="00383331"/>
    <w:rsid w:val="004564C4"/>
    <w:rsid w:val="004A602E"/>
    <w:rsid w:val="004D6105"/>
    <w:rsid w:val="005037E9"/>
    <w:rsid w:val="00507674"/>
    <w:rsid w:val="00517FB8"/>
    <w:rsid w:val="005772A4"/>
    <w:rsid w:val="00584883"/>
    <w:rsid w:val="005C4DA9"/>
    <w:rsid w:val="005C5BB5"/>
    <w:rsid w:val="005D5F9C"/>
    <w:rsid w:val="00620E85"/>
    <w:rsid w:val="0067636F"/>
    <w:rsid w:val="006B0841"/>
    <w:rsid w:val="006C6A28"/>
    <w:rsid w:val="006D7368"/>
    <w:rsid w:val="0076779E"/>
    <w:rsid w:val="007C17E5"/>
    <w:rsid w:val="007F5B8F"/>
    <w:rsid w:val="008D7D49"/>
    <w:rsid w:val="008E7DCD"/>
    <w:rsid w:val="00951CC6"/>
    <w:rsid w:val="009751C8"/>
    <w:rsid w:val="00A33704"/>
    <w:rsid w:val="00A429D1"/>
    <w:rsid w:val="00A4581F"/>
    <w:rsid w:val="00A57F0E"/>
    <w:rsid w:val="00A75AC6"/>
    <w:rsid w:val="00A840E0"/>
    <w:rsid w:val="00AB25F3"/>
    <w:rsid w:val="00AF7096"/>
    <w:rsid w:val="00B12D16"/>
    <w:rsid w:val="00BB0A8A"/>
    <w:rsid w:val="00C1064B"/>
    <w:rsid w:val="00C50C31"/>
    <w:rsid w:val="00CA4A13"/>
    <w:rsid w:val="00CB5810"/>
    <w:rsid w:val="00CE4D52"/>
    <w:rsid w:val="00D53A09"/>
    <w:rsid w:val="00D71F58"/>
    <w:rsid w:val="00D96B01"/>
    <w:rsid w:val="00DF0328"/>
    <w:rsid w:val="00E44C9F"/>
    <w:rsid w:val="00E74DED"/>
    <w:rsid w:val="00E82F24"/>
    <w:rsid w:val="00E87AB0"/>
    <w:rsid w:val="00EA721A"/>
    <w:rsid w:val="00EB0804"/>
    <w:rsid w:val="00EB297E"/>
    <w:rsid w:val="00F05877"/>
    <w:rsid w:val="00F05FFE"/>
    <w:rsid w:val="00F814C6"/>
    <w:rsid w:val="00F861EA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DC3"/>
  <w15:chartTrackingRefBased/>
  <w15:docId w15:val="{7AEED579-A0C4-4754-A9D6-23DE4E0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F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F"/>
    <w:pPr>
      <w:jc w:val="both"/>
    </w:pPr>
  </w:style>
  <w:style w:type="paragraph" w:styleId="a4">
    <w:name w:val="header"/>
    <w:basedOn w:val="a"/>
    <w:link w:val="a5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EA"/>
  </w:style>
  <w:style w:type="paragraph" w:styleId="a6">
    <w:name w:val="footer"/>
    <w:basedOn w:val="a"/>
    <w:link w:val="a7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EA"/>
  </w:style>
  <w:style w:type="character" w:styleId="a8">
    <w:name w:val="Placeholder Text"/>
    <w:basedOn w:val="a0"/>
    <w:uiPriority w:val="99"/>
    <w:semiHidden/>
    <w:rsid w:val="006D7368"/>
    <w:rPr>
      <w:color w:val="808080"/>
    </w:rPr>
  </w:style>
  <w:style w:type="table" w:styleId="a9">
    <w:name w:val="Table Grid"/>
    <w:basedOn w:val="a1"/>
    <w:uiPriority w:val="39"/>
    <w:rsid w:val="006D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64;&#1072;&#1073;&#1083;&#1086;&#1085;%20&#1087;&#1088;&#1080;&#1082;&#1072;&#1079;&#1072;%20&#1076;&#1083;&#1080;&#1090;&#1077;&#1083;&#1100;&#1085;&#1086;&#1075;&#1086;%20&#1093;&#1088;&#1072;&#1085;&#1077;&#1085;&#1080;&#1103;%20(&#1082;&#1088;&#1086;&#1084;&#1077;%20&#1083;&#1074;&#1088;)%20(0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приказа длительного хранения (кроме лвр) (002)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Солдатова Елена Владимировна</cp:lastModifiedBy>
  <cp:revision>4</cp:revision>
  <cp:lastPrinted>2023-08-18T04:32:00Z</cp:lastPrinted>
  <dcterms:created xsi:type="dcterms:W3CDTF">2023-08-17T13:43:00Z</dcterms:created>
  <dcterms:modified xsi:type="dcterms:W3CDTF">2023-08-18T09:37:00Z</dcterms:modified>
</cp:coreProperties>
</file>