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D14" w14:textId="77777777" w:rsidR="006D7368" w:rsidRDefault="006D7368" w:rsidP="009751C8">
      <w:pPr>
        <w:spacing w:line="240" w:lineRule="exact"/>
        <w:jc w:val="both"/>
        <w:rPr>
          <w:color w:val="000000"/>
        </w:rPr>
      </w:pPr>
    </w:p>
    <w:p w14:paraId="1D1CDE65" w14:textId="3C5D3E8F" w:rsidR="00CB5810" w:rsidRPr="00CB5810" w:rsidRDefault="009751C8" w:rsidP="00CB581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Список граждан, зачисленных на обучение по образовательной программе </w:t>
      </w:r>
      <w:r w:rsidR="00D71F58">
        <w:rPr>
          <w:rFonts w:eastAsia="Times New Roman" w:cs="Times New Roman"/>
          <w:lang w:eastAsia="ru-RU"/>
        </w:rPr>
        <w:t>среднего п</w:t>
      </w:r>
      <w:r>
        <w:rPr>
          <w:rFonts w:eastAsia="Times New Roman" w:cs="Times New Roman"/>
          <w:lang w:eastAsia="ru-RU"/>
        </w:rPr>
        <w:t>рофессионального образования</w:t>
      </w:r>
      <w:r w:rsidRPr="008A6CBA">
        <w:rPr>
          <w:rFonts w:eastAsia="Times New Roman" w:cs="Times New Roman"/>
          <w:lang w:eastAsia="ru-RU"/>
        </w:rPr>
        <w:t xml:space="preserve"> по специальности</w:t>
      </w:r>
      <w:r>
        <w:rPr>
          <w:rFonts w:eastAsia="Times New Roman" w:cs="Times New Roman"/>
          <w:lang w:eastAsia="ru-RU"/>
        </w:rPr>
        <w:t xml:space="preserve"> </w:t>
      </w:r>
      <w:r w:rsidR="004564C4">
        <w:rPr>
          <w:rFonts w:eastAsia="Times New Roman" w:cs="Times New Roman"/>
          <w:lang w:eastAsia="ru-RU"/>
        </w:rPr>
        <w:t>34</w:t>
      </w:r>
      <w:r w:rsidR="00A33704">
        <w:rPr>
          <w:rFonts w:eastAsia="Times New Roman" w:cs="Times New Roman"/>
          <w:lang w:eastAsia="ru-RU"/>
        </w:rPr>
        <w:t xml:space="preserve">.02.01 </w:t>
      </w:r>
      <w:r w:rsidR="004564C4">
        <w:rPr>
          <w:rFonts w:eastAsia="Times New Roman" w:cs="Times New Roman"/>
          <w:lang w:eastAsia="ru-RU"/>
        </w:rPr>
        <w:t>Сестринское</w:t>
      </w:r>
      <w:r w:rsidR="00A33704">
        <w:rPr>
          <w:rFonts w:eastAsia="Times New Roman" w:cs="Times New Roman"/>
          <w:lang w:eastAsia="ru-RU"/>
        </w:rPr>
        <w:t xml:space="preserve"> дело</w:t>
      </w:r>
      <w:r>
        <w:rPr>
          <w:rFonts w:eastAsia="Times New Roman" w:cs="Times New Roman"/>
          <w:lang w:eastAsia="ru-RU"/>
        </w:rPr>
        <w:t xml:space="preserve"> за счет бюджетных ассигнований федерального бюджета</w:t>
      </w:r>
    </w:p>
    <w:p w14:paraId="778C81DC" w14:textId="77777777" w:rsidR="00CB5810" w:rsidRPr="008A6CBA" w:rsidRDefault="00CB5810" w:rsidP="00CB5810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3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6198"/>
      </w:tblGrid>
      <w:tr w:rsidR="00F45416" w:rsidRPr="00F83AEF" w14:paraId="5B2FD2EC" w14:textId="77777777" w:rsidTr="00F45416">
        <w:trPr>
          <w:trHeight w:val="255"/>
        </w:trPr>
        <w:tc>
          <w:tcPr>
            <w:tcW w:w="839" w:type="pct"/>
            <w:vAlign w:val="center"/>
          </w:tcPr>
          <w:p w14:paraId="645EC576" w14:textId="7B280EEA" w:rsidR="00F45416" w:rsidRPr="00F83AEF" w:rsidRDefault="00F45416" w:rsidP="00D53A0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F83AEF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14:paraId="22CA397A" w14:textId="77777777" w:rsidR="00F45416" w:rsidRPr="00F83AEF" w:rsidRDefault="00F45416" w:rsidP="00D53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F83AEF">
              <w:rPr>
                <w:rFonts w:eastAsia="Times New Roman" w:cs="Times New Roman"/>
                <w:lang w:eastAsia="ru-RU"/>
              </w:rPr>
              <w:t>Фамилия  Имя</w:t>
            </w:r>
            <w:proofErr w:type="gramEnd"/>
            <w:r w:rsidRPr="00F83AEF">
              <w:rPr>
                <w:rFonts w:eastAsia="Times New Roman" w:cs="Times New Roman"/>
                <w:lang w:eastAsia="ru-RU"/>
              </w:rPr>
              <w:t xml:space="preserve"> Отчество</w:t>
            </w:r>
          </w:p>
        </w:tc>
      </w:tr>
      <w:tr w:rsidR="009672CE" w:rsidRPr="0023768F" w14:paraId="496DC803" w14:textId="77777777" w:rsidTr="00695790">
        <w:trPr>
          <w:trHeight w:val="255"/>
        </w:trPr>
        <w:tc>
          <w:tcPr>
            <w:tcW w:w="839" w:type="pct"/>
          </w:tcPr>
          <w:p w14:paraId="5FC63DEF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2EC3D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Абакумова Яна Денисовна</w:t>
            </w:r>
          </w:p>
        </w:tc>
      </w:tr>
      <w:tr w:rsidR="009672CE" w:rsidRPr="0023768F" w14:paraId="35607385" w14:textId="77777777" w:rsidTr="00695790">
        <w:trPr>
          <w:trHeight w:val="255"/>
        </w:trPr>
        <w:tc>
          <w:tcPr>
            <w:tcW w:w="839" w:type="pct"/>
          </w:tcPr>
          <w:p w14:paraId="139EEB7E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F06D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Аллаярова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Зиля </w:t>
            </w:r>
            <w:proofErr w:type="spellStart"/>
            <w:r w:rsidRPr="009672CE">
              <w:rPr>
                <w:rFonts w:eastAsia="Times New Roman" w:cs="Times New Roman"/>
                <w:lang w:eastAsia="ru-RU"/>
              </w:rPr>
              <w:t>Римовна</w:t>
            </w:r>
            <w:proofErr w:type="spellEnd"/>
          </w:p>
        </w:tc>
      </w:tr>
      <w:tr w:rsidR="009672CE" w:rsidRPr="0023768F" w14:paraId="08D28F22" w14:textId="77777777" w:rsidTr="00695790">
        <w:trPr>
          <w:trHeight w:val="255"/>
        </w:trPr>
        <w:tc>
          <w:tcPr>
            <w:tcW w:w="839" w:type="pct"/>
          </w:tcPr>
          <w:p w14:paraId="503C7AB3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C0682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Бабенко Ева Дмитриевна</w:t>
            </w:r>
          </w:p>
        </w:tc>
      </w:tr>
      <w:tr w:rsidR="009672CE" w:rsidRPr="0023768F" w14:paraId="5EB08393" w14:textId="77777777" w:rsidTr="00695790">
        <w:trPr>
          <w:trHeight w:val="255"/>
        </w:trPr>
        <w:tc>
          <w:tcPr>
            <w:tcW w:w="839" w:type="pct"/>
          </w:tcPr>
          <w:p w14:paraId="10C9C008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89A9F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Багаутдинова Элина Вадимовна</w:t>
            </w:r>
          </w:p>
        </w:tc>
      </w:tr>
      <w:tr w:rsidR="009672CE" w:rsidRPr="0023768F" w14:paraId="1EC17DC7" w14:textId="77777777" w:rsidTr="00695790">
        <w:trPr>
          <w:trHeight w:val="255"/>
        </w:trPr>
        <w:tc>
          <w:tcPr>
            <w:tcW w:w="839" w:type="pct"/>
          </w:tcPr>
          <w:p w14:paraId="34B498FC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DBAF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Байкова Жанна Александровна</w:t>
            </w:r>
          </w:p>
        </w:tc>
      </w:tr>
      <w:tr w:rsidR="009672CE" w:rsidRPr="0023768F" w14:paraId="3F710485" w14:textId="77777777" w:rsidTr="00695790">
        <w:trPr>
          <w:trHeight w:val="255"/>
        </w:trPr>
        <w:tc>
          <w:tcPr>
            <w:tcW w:w="839" w:type="pct"/>
          </w:tcPr>
          <w:p w14:paraId="0002ED6D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B0F92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Баймухамедова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Эльмира Руслановна</w:t>
            </w:r>
          </w:p>
        </w:tc>
      </w:tr>
      <w:tr w:rsidR="009672CE" w:rsidRPr="0023768F" w14:paraId="46A8BB39" w14:textId="77777777" w:rsidTr="00695790">
        <w:trPr>
          <w:trHeight w:val="255"/>
        </w:trPr>
        <w:tc>
          <w:tcPr>
            <w:tcW w:w="839" w:type="pct"/>
          </w:tcPr>
          <w:p w14:paraId="6DC737A1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1001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Березина Дарья Алексеевна</w:t>
            </w:r>
          </w:p>
        </w:tc>
      </w:tr>
      <w:tr w:rsidR="009672CE" w:rsidRPr="0023768F" w14:paraId="098633D8" w14:textId="77777777" w:rsidTr="00695790">
        <w:trPr>
          <w:trHeight w:val="255"/>
        </w:trPr>
        <w:tc>
          <w:tcPr>
            <w:tcW w:w="839" w:type="pct"/>
          </w:tcPr>
          <w:p w14:paraId="522350C6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9851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Будников Илья Андреевич</w:t>
            </w:r>
          </w:p>
        </w:tc>
      </w:tr>
      <w:tr w:rsidR="009672CE" w:rsidRPr="0023768F" w14:paraId="37CB723A" w14:textId="77777777" w:rsidTr="00695790">
        <w:trPr>
          <w:trHeight w:val="255"/>
        </w:trPr>
        <w:tc>
          <w:tcPr>
            <w:tcW w:w="839" w:type="pct"/>
          </w:tcPr>
          <w:p w14:paraId="7C7FA5D4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B757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Булаева Виктория Павловна</w:t>
            </w:r>
          </w:p>
        </w:tc>
      </w:tr>
      <w:tr w:rsidR="009672CE" w:rsidRPr="0023768F" w14:paraId="6597D95B" w14:textId="77777777" w:rsidTr="00695790">
        <w:trPr>
          <w:trHeight w:val="255"/>
        </w:trPr>
        <w:tc>
          <w:tcPr>
            <w:tcW w:w="839" w:type="pct"/>
          </w:tcPr>
          <w:p w14:paraId="12E9EAF2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1185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Валькова Анастасия Викторовна</w:t>
            </w:r>
          </w:p>
        </w:tc>
      </w:tr>
      <w:tr w:rsidR="009672CE" w:rsidRPr="0023768F" w14:paraId="320C0A28" w14:textId="77777777" w:rsidTr="00695790">
        <w:trPr>
          <w:trHeight w:val="255"/>
        </w:trPr>
        <w:tc>
          <w:tcPr>
            <w:tcW w:w="839" w:type="pct"/>
          </w:tcPr>
          <w:p w14:paraId="0D7A6130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1BD8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Ванечкина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Софья Алексеевна</w:t>
            </w:r>
          </w:p>
        </w:tc>
      </w:tr>
      <w:tr w:rsidR="009672CE" w:rsidRPr="0023768F" w14:paraId="6D8FFFD9" w14:textId="77777777" w:rsidTr="00695790">
        <w:trPr>
          <w:trHeight w:val="255"/>
        </w:trPr>
        <w:tc>
          <w:tcPr>
            <w:tcW w:w="839" w:type="pct"/>
          </w:tcPr>
          <w:p w14:paraId="12EE6E76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54BF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Волкова Анастасия Олеговна</w:t>
            </w:r>
          </w:p>
        </w:tc>
      </w:tr>
      <w:tr w:rsidR="009672CE" w:rsidRPr="0023768F" w14:paraId="5A1254B3" w14:textId="77777777" w:rsidTr="00695790">
        <w:trPr>
          <w:trHeight w:val="255"/>
        </w:trPr>
        <w:tc>
          <w:tcPr>
            <w:tcW w:w="839" w:type="pct"/>
          </w:tcPr>
          <w:p w14:paraId="48570737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ABA9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 xml:space="preserve">Галимова Дарина </w:t>
            </w:r>
            <w:proofErr w:type="spellStart"/>
            <w:r w:rsidRPr="009672CE">
              <w:rPr>
                <w:rFonts w:eastAsia="Times New Roman" w:cs="Times New Roman"/>
                <w:lang w:eastAsia="ru-RU"/>
              </w:rPr>
              <w:t>Райнисовна</w:t>
            </w:r>
            <w:proofErr w:type="spellEnd"/>
          </w:p>
        </w:tc>
      </w:tr>
      <w:tr w:rsidR="009672CE" w:rsidRPr="0023768F" w14:paraId="7E3AFFAE" w14:textId="77777777" w:rsidTr="00695790">
        <w:trPr>
          <w:trHeight w:val="255"/>
        </w:trPr>
        <w:tc>
          <w:tcPr>
            <w:tcW w:w="839" w:type="pct"/>
          </w:tcPr>
          <w:p w14:paraId="0C483CDC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71A1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Ганиева Валерия Алексеевна</w:t>
            </w:r>
          </w:p>
        </w:tc>
      </w:tr>
      <w:tr w:rsidR="009672CE" w:rsidRPr="0023768F" w14:paraId="14E20B90" w14:textId="77777777" w:rsidTr="00695790">
        <w:trPr>
          <w:trHeight w:val="255"/>
        </w:trPr>
        <w:tc>
          <w:tcPr>
            <w:tcW w:w="839" w:type="pct"/>
          </w:tcPr>
          <w:p w14:paraId="386FC061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420FB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Горбунов Игорь Евгеньевич</w:t>
            </w:r>
          </w:p>
        </w:tc>
      </w:tr>
      <w:tr w:rsidR="009672CE" w:rsidRPr="0023768F" w14:paraId="29EA6FB2" w14:textId="77777777" w:rsidTr="00695790">
        <w:trPr>
          <w:trHeight w:val="255"/>
        </w:trPr>
        <w:tc>
          <w:tcPr>
            <w:tcW w:w="839" w:type="pct"/>
          </w:tcPr>
          <w:p w14:paraId="3EE246A4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C551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Кабанец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Софья Александровна</w:t>
            </w:r>
          </w:p>
        </w:tc>
      </w:tr>
      <w:tr w:rsidR="009672CE" w:rsidRPr="0023768F" w14:paraId="17535034" w14:textId="77777777" w:rsidTr="00695790">
        <w:trPr>
          <w:trHeight w:val="255"/>
        </w:trPr>
        <w:tc>
          <w:tcPr>
            <w:tcW w:w="839" w:type="pct"/>
          </w:tcPr>
          <w:p w14:paraId="21CBCD24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9B0E0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Кадомцева Полина Сергеевна</w:t>
            </w:r>
          </w:p>
        </w:tc>
      </w:tr>
      <w:tr w:rsidR="009672CE" w:rsidRPr="0023768F" w14:paraId="4793EE04" w14:textId="77777777" w:rsidTr="00695790">
        <w:trPr>
          <w:trHeight w:val="255"/>
        </w:trPr>
        <w:tc>
          <w:tcPr>
            <w:tcW w:w="839" w:type="pct"/>
          </w:tcPr>
          <w:p w14:paraId="723891A9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F820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 xml:space="preserve">Конкина Алина Николаевна </w:t>
            </w:r>
          </w:p>
        </w:tc>
      </w:tr>
      <w:tr w:rsidR="009672CE" w:rsidRPr="0023768F" w14:paraId="2C9B5436" w14:textId="77777777" w:rsidTr="00695790">
        <w:trPr>
          <w:trHeight w:val="255"/>
        </w:trPr>
        <w:tc>
          <w:tcPr>
            <w:tcW w:w="839" w:type="pct"/>
          </w:tcPr>
          <w:p w14:paraId="111EFC2D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1353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Косовская Дарья Сергеевна</w:t>
            </w:r>
          </w:p>
        </w:tc>
      </w:tr>
      <w:tr w:rsidR="009672CE" w:rsidRPr="0023768F" w14:paraId="393749C1" w14:textId="77777777" w:rsidTr="00695790">
        <w:trPr>
          <w:trHeight w:val="255"/>
        </w:trPr>
        <w:tc>
          <w:tcPr>
            <w:tcW w:w="839" w:type="pct"/>
          </w:tcPr>
          <w:p w14:paraId="5DFA553C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D2C9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Крюкова Екатерина Андреевна</w:t>
            </w:r>
          </w:p>
        </w:tc>
      </w:tr>
      <w:tr w:rsidR="009672CE" w:rsidRPr="0023768F" w14:paraId="3B3E3C8D" w14:textId="77777777" w:rsidTr="00695790">
        <w:trPr>
          <w:trHeight w:val="255"/>
        </w:trPr>
        <w:tc>
          <w:tcPr>
            <w:tcW w:w="839" w:type="pct"/>
          </w:tcPr>
          <w:p w14:paraId="191537B3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858C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Ларшин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Игорь Русланович</w:t>
            </w:r>
          </w:p>
        </w:tc>
      </w:tr>
      <w:tr w:rsidR="009672CE" w:rsidRPr="0023768F" w14:paraId="704C5DF0" w14:textId="77777777" w:rsidTr="00695790">
        <w:trPr>
          <w:trHeight w:val="255"/>
        </w:trPr>
        <w:tc>
          <w:tcPr>
            <w:tcW w:w="839" w:type="pct"/>
          </w:tcPr>
          <w:p w14:paraId="5DA5CE41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7612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 xml:space="preserve">Лоскутов Алексей Дмитриевич </w:t>
            </w:r>
          </w:p>
        </w:tc>
      </w:tr>
      <w:tr w:rsidR="009672CE" w:rsidRPr="0023768F" w14:paraId="513E15D6" w14:textId="77777777" w:rsidTr="00695790">
        <w:trPr>
          <w:trHeight w:val="255"/>
        </w:trPr>
        <w:tc>
          <w:tcPr>
            <w:tcW w:w="839" w:type="pct"/>
          </w:tcPr>
          <w:p w14:paraId="3CBCB261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062F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Мертиков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Владимир Ильич</w:t>
            </w:r>
          </w:p>
        </w:tc>
      </w:tr>
      <w:tr w:rsidR="009672CE" w:rsidRPr="0023768F" w14:paraId="7AA8A213" w14:textId="77777777" w:rsidTr="00695790">
        <w:trPr>
          <w:trHeight w:val="255"/>
        </w:trPr>
        <w:tc>
          <w:tcPr>
            <w:tcW w:w="839" w:type="pct"/>
          </w:tcPr>
          <w:p w14:paraId="55D887A3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4A55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Молочков Матвей Станиславович</w:t>
            </w:r>
          </w:p>
        </w:tc>
      </w:tr>
      <w:tr w:rsidR="009672CE" w:rsidRPr="0023768F" w14:paraId="044590E3" w14:textId="77777777" w:rsidTr="00695790">
        <w:trPr>
          <w:trHeight w:val="255"/>
        </w:trPr>
        <w:tc>
          <w:tcPr>
            <w:tcW w:w="839" w:type="pct"/>
          </w:tcPr>
          <w:p w14:paraId="325EB534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A60EE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 xml:space="preserve">Мусаева Гиля </w:t>
            </w:r>
            <w:proofErr w:type="spellStart"/>
            <w:r w:rsidRPr="009672CE">
              <w:rPr>
                <w:rFonts w:eastAsia="Times New Roman" w:cs="Times New Roman"/>
                <w:lang w:eastAsia="ru-RU"/>
              </w:rPr>
              <w:t>Замановна</w:t>
            </w:r>
            <w:proofErr w:type="spellEnd"/>
          </w:p>
        </w:tc>
      </w:tr>
      <w:tr w:rsidR="009672CE" w:rsidRPr="0023768F" w14:paraId="704695AE" w14:textId="77777777" w:rsidTr="00695790">
        <w:trPr>
          <w:trHeight w:val="255"/>
        </w:trPr>
        <w:tc>
          <w:tcPr>
            <w:tcW w:w="839" w:type="pct"/>
          </w:tcPr>
          <w:p w14:paraId="7BD402D8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E0305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Неволина Анна Евгеньевна</w:t>
            </w:r>
          </w:p>
        </w:tc>
      </w:tr>
      <w:tr w:rsidR="009672CE" w:rsidRPr="0023768F" w14:paraId="18BEE5A1" w14:textId="77777777" w:rsidTr="00695790">
        <w:trPr>
          <w:trHeight w:val="255"/>
        </w:trPr>
        <w:tc>
          <w:tcPr>
            <w:tcW w:w="839" w:type="pct"/>
          </w:tcPr>
          <w:p w14:paraId="5EE91D42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604B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Новосельцева Елизавета Максимовна</w:t>
            </w:r>
          </w:p>
        </w:tc>
      </w:tr>
      <w:tr w:rsidR="009672CE" w:rsidRPr="0023768F" w14:paraId="319E3FC9" w14:textId="77777777" w:rsidTr="00695790">
        <w:trPr>
          <w:trHeight w:val="255"/>
        </w:trPr>
        <w:tc>
          <w:tcPr>
            <w:tcW w:w="839" w:type="pct"/>
          </w:tcPr>
          <w:p w14:paraId="6E7C16CB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6AA0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Перевезенцева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Виктория Игоревна</w:t>
            </w:r>
          </w:p>
        </w:tc>
      </w:tr>
      <w:tr w:rsidR="009672CE" w:rsidRPr="0023768F" w14:paraId="1FC62568" w14:textId="77777777" w:rsidTr="00695790">
        <w:trPr>
          <w:trHeight w:val="255"/>
        </w:trPr>
        <w:tc>
          <w:tcPr>
            <w:tcW w:w="839" w:type="pct"/>
          </w:tcPr>
          <w:p w14:paraId="1F01DCAF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BF72C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Полянкина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Полина Константиновна</w:t>
            </w:r>
          </w:p>
        </w:tc>
      </w:tr>
      <w:tr w:rsidR="009672CE" w:rsidRPr="0023768F" w14:paraId="5776EFA5" w14:textId="77777777" w:rsidTr="00695790">
        <w:trPr>
          <w:trHeight w:val="255"/>
        </w:trPr>
        <w:tc>
          <w:tcPr>
            <w:tcW w:w="839" w:type="pct"/>
          </w:tcPr>
          <w:p w14:paraId="0F95D921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925F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Прудникова Алёна Романовна</w:t>
            </w:r>
          </w:p>
        </w:tc>
      </w:tr>
      <w:tr w:rsidR="009672CE" w:rsidRPr="0023768F" w14:paraId="22A401DC" w14:textId="77777777" w:rsidTr="00695790">
        <w:trPr>
          <w:trHeight w:val="255"/>
        </w:trPr>
        <w:tc>
          <w:tcPr>
            <w:tcW w:w="839" w:type="pct"/>
          </w:tcPr>
          <w:p w14:paraId="08D4826F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C9F9C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Радионовских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Софья Андреевна</w:t>
            </w:r>
          </w:p>
        </w:tc>
      </w:tr>
      <w:tr w:rsidR="009672CE" w:rsidRPr="0023768F" w14:paraId="77B2B2EB" w14:textId="77777777" w:rsidTr="00695790">
        <w:trPr>
          <w:trHeight w:val="255"/>
        </w:trPr>
        <w:tc>
          <w:tcPr>
            <w:tcW w:w="839" w:type="pct"/>
          </w:tcPr>
          <w:p w14:paraId="08E814C4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4D63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 xml:space="preserve">Сабирова Виктория </w:t>
            </w:r>
            <w:proofErr w:type="spellStart"/>
            <w:r w:rsidRPr="009672CE">
              <w:rPr>
                <w:rFonts w:eastAsia="Times New Roman" w:cs="Times New Roman"/>
                <w:lang w:eastAsia="ru-RU"/>
              </w:rPr>
              <w:t>Ильгамовна</w:t>
            </w:r>
            <w:proofErr w:type="spellEnd"/>
          </w:p>
        </w:tc>
      </w:tr>
      <w:tr w:rsidR="009672CE" w:rsidRPr="0023768F" w14:paraId="4796A2DE" w14:textId="77777777" w:rsidTr="00695790">
        <w:trPr>
          <w:trHeight w:val="255"/>
        </w:trPr>
        <w:tc>
          <w:tcPr>
            <w:tcW w:w="839" w:type="pct"/>
          </w:tcPr>
          <w:p w14:paraId="1D86C70D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03EE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Сибагатулин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Эрик </w:t>
            </w:r>
            <w:proofErr w:type="spellStart"/>
            <w:r w:rsidRPr="009672CE">
              <w:rPr>
                <w:rFonts w:eastAsia="Times New Roman" w:cs="Times New Roman"/>
                <w:lang w:eastAsia="ru-RU"/>
              </w:rPr>
              <w:t>Радмирович</w:t>
            </w:r>
            <w:proofErr w:type="spellEnd"/>
          </w:p>
        </w:tc>
      </w:tr>
      <w:tr w:rsidR="009672CE" w:rsidRPr="0023768F" w14:paraId="4F0510BC" w14:textId="77777777" w:rsidTr="00695790">
        <w:trPr>
          <w:trHeight w:val="255"/>
        </w:trPr>
        <w:tc>
          <w:tcPr>
            <w:tcW w:w="839" w:type="pct"/>
          </w:tcPr>
          <w:p w14:paraId="78F2FD94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1C4A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Снидевич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Евгения Валерьевна</w:t>
            </w:r>
          </w:p>
        </w:tc>
      </w:tr>
      <w:tr w:rsidR="009672CE" w:rsidRPr="0023768F" w14:paraId="288032C6" w14:textId="77777777" w:rsidTr="00695790">
        <w:trPr>
          <w:trHeight w:val="255"/>
        </w:trPr>
        <w:tc>
          <w:tcPr>
            <w:tcW w:w="839" w:type="pct"/>
          </w:tcPr>
          <w:p w14:paraId="105FCB93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809F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Сычева Диана Денисовна</w:t>
            </w:r>
          </w:p>
        </w:tc>
      </w:tr>
      <w:tr w:rsidR="009672CE" w:rsidRPr="0023768F" w14:paraId="75CE0D99" w14:textId="77777777" w:rsidTr="00695790">
        <w:trPr>
          <w:trHeight w:val="255"/>
        </w:trPr>
        <w:tc>
          <w:tcPr>
            <w:tcW w:w="839" w:type="pct"/>
          </w:tcPr>
          <w:p w14:paraId="592895B1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973F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Хамзина Софья Николаевна</w:t>
            </w:r>
          </w:p>
        </w:tc>
      </w:tr>
      <w:tr w:rsidR="009672CE" w:rsidRPr="0023768F" w14:paraId="5AFE6704" w14:textId="77777777" w:rsidTr="00695790">
        <w:trPr>
          <w:trHeight w:val="255"/>
        </w:trPr>
        <w:tc>
          <w:tcPr>
            <w:tcW w:w="839" w:type="pct"/>
          </w:tcPr>
          <w:p w14:paraId="7CEC8BE2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4D1F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Чепурко Полина Александровна</w:t>
            </w:r>
          </w:p>
        </w:tc>
      </w:tr>
      <w:tr w:rsidR="009672CE" w:rsidRPr="0023768F" w14:paraId="307075F4" w14:textId="77777777" w:rsidTr="00695790">
        <w:trPr>
          <w:trHeight w:val="255"/>
        </w:trPr>
        <w:tc>
          <w:tcPr>
            <w:tcW w:w="839" w:type="pct"/>
          </w:tcPr>
          <w:p w14:paraId="6CC2EC9A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BC38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9672CE">
              <w:rPr>
                <w:rFonts w:eastAsia="Times New Roman" w:cs="Times New Roman"/>
                <w:lang w:eastAsia="ru-RU"/>
              </w:rPr>
              <w:t>Шитя</w:t>
            </w:r>
            <w:proofErr w:type="spellEnd"/>
            <w:r w:rsidRPr="009672CE">
              <w:rPr>
                <w:rFonts w:eastAsia="Times New Roman" w:cs="Times New Roman"/>
                <w:lang w:eastAsia="ru-RU"/>
              </w:rPr>
              <w:t xml:space="preserve"> Кира Юрьевна</w:t>
            </w:r>
          </w:p>
        </w:tc>
      </w:tr>
      <w:tr w:rsidR="009672CE" w:rsidRPr="0023768F" w14:paraId="52950FC5" w14:textId="77777777" w:rsidTr="00695790">
        <w:trPr>
          <w:trHeight w:val="255"/>
        </w:trPr>
        <w:tc>
          <w:tcPr>
            <w:tcW w:w="839" w:type="pct"/>
          </w:tcPr>
          <w:p w14:paraId="6569E1A9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104C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Щербак Екатерина Валерьевна</w:t>
            </w:r>
          </w:p>
        </w:tc>
      </w:tr>
      <w:tr w:rsidR="009672CE" w:rsidRPr="0023768F" w14:paraId="459F0D22" w14:textId="77777777" w:rsidTr="00695790">
        <w:trPr>
          <w:trHeight w:val="255"/>
        </w:trPr>
        <w:tc>
          <w:tcPr>
            <w:tcW w:w="839" w:type="pct"/>
          </w:tcPr>
          <w:p w14:paraId="3B8AE271" w14:textId="77777777" w:rsidR="009672CE" w:rsidRPr="00F83AEF" w:rsidRDefault="009672CE" w:rsidP="009672CE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DD5C7" w14:textId="77777777" w:rsidR="009672CE" w:rsidRPr="00D53A09" w:rsidRDefault="009672CE" w:rsidP="009672CE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9672CE">
              <w:rPr>
                <w:rFonts w:eastAsia="Times New Roman" w:cs="Times New Roman"/>
                <w:lang w:eastAsia="ru-RU"/>
              </w:rPr>
              <w:t>Щербакова Ольга Васильевна</w:t>
            </w:r>
          </w:p>
        </w:tc>
      </w:tr>
    </w:tbl>
    <w:p w14:paraId="1E2536C0" w14:textId="1B1CFC68" w:rsidR="006D7368" w:rsidRDefault="009751C8" w:rsidP="006D7368">
      <w:pPr>
        <w:jc w:val="both"/>
        <w:rPr>
          <w:color w:val="000000"/>
        </w:rPr>
      </w:pPr>
      <w:r>
        <w:rPr>
          <w:rFonts w:eastAsia="Times New Roman" w:cs="Times New Roman"/>
          <w:lang w:eastAsia="ru-RU"/>
        </w:rPr>
        <w:t xml:space="preserve"> </w:t>
      </w:r>
    </w:p>
    <w:p w14:paraId="14B236D9" w14:textId="77777777" w:rsidR="006D7368" w:rsidRPr="00207EFC" w:rsidRDefault="006D7368" w:rsidP="006D7368">
      <w:pPr>
        <w:jc w:val="both"/>
        <w:rPr>
          <w:color w:val="000000"/>
        </w:rPr>
      </w:pPr>
    </w:p>
    <w:sectPr w:rsidR="006D7368" w:rsidRPr="00207EFC" w:rsidSect="009751C8">
      <w:headerReference w:type="default" r:id="rId7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838" w14:textId="77777777" w:rsidR="0076779E" w:rsidRDefault="0076779E" w:rsidP="00F861EA">
      <w:r>
        <w:separator/>
      </w:r>
    </w:p>
  </w:endnote>
  <w:endnote w:type="continuationSeparator" w:id="0">
    <w:p w14:paraId="248E08B7" w14:textId="77777777" w:rsidR="0076779E" w:rsidRDefault="0076779E" w:rsidP="00F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E72B" w14:textId="77777777" w:rsidR="0076779E" w:rsidRDefault="0076779E" w:rsidP="00F861EA">
      <w:r>
        <w:separator/>
      </w:r>
    </w:p>
  </w:footnote>
  <w:footnote w:type="continuationSeparator" w:id="0">
    <w:p w14:paraId="2C67354D" w14:textId="77777777" w:rsidR="0076779E" w:rsidRDefault="0076779E" w:rsidP="00F8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722922"/>
      <w:docPartObj>
        <w:docPartGallery w:val="Page Numbers (Top of Page)"/>
        <w:docPartUnique/>
      </w:docPartObj>
    </w:sdtPr>
    <w:sdtEndPr/>
    <w:sdtContent>
      <w:p w14:paraId="782F2C9E" w14:textId="1E9171E8" w:rsidR="00F861EA" w:rsidRDefault="00F861EA" w:rsidP="00F861EA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416">
          <w:rPr>
            <w:noProof/>
          </w:rPr>
          <w:t>2</w:t>
        </w:r>
        <w:r>
          <w:fldChar w:fldCharType="end"/>
        </w:r>
      </w:p>
    </w:sdtContent>
  </w:sdt>
  <w:p w14:paraId="44CF9838" w14:textId="77777777" w:rsidR="00F861EA" w:rsidRDefault="00F86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9C4"/>
    <w:multiLevelType w:val="hybridMultilevel"/>
    <w:tmpl w:val="92FC3222"/>
    <w:lvl w:ilvl="0" w:tplc="FFB6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37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28"/>
    <w:rsid w:val="0001481F"/>
    <w:rsid w:val="000566F9"/>
    <w:rsid w:val="000774DF"/>
    <w:rsid w:val="000913D3"/>
    <w:rsid w:val="000B0B35"/>
    <w:rsid w:val="00106C81"/>
    <w:rsid w:val="00111512"/>
    <w:rsid w:val="00124482"/>
    <w:rsid w:val="00155465"/>
    <w:rsid w:val="00173320"/>
    <w:rsid w:val="001E1027"/>
    <w:rsid w:val="001F5C42"/>
    <w:rsid w:val="002011B4"/>
    <w:rsid w:val="00207EFC"/>
    <w:rsid w:val="00251355"/>
    <w:rsid w:val="00330356"/>
    <w:rsid w:val="00345994"/>
    <w:rsid w:val="0035692E"/>
    <w:rsid w:val="003632D2"/>
    <w:rsid w:val="00383331"/>
    <w:rsid w:val="004564C4"/>
    <w:rsid w:val="004A602E"/>
    <w:rsid w:val="004D6105"/>
    <w:rsid w:val="00507674"/>
    <w:rsid w:val="00517FB8"/>
    <w:rsid w:val="005772A4"/>
    <w:rsid w:val="00584883"/>
    <w:rsid w:val="005C4DA9"/>
    <w:rsid w:val="005C5BB5"/>
    <w:rsid w:val="005D5F9C"/>
    <w:rsid w:val="00620E85"/>
    <w:rsid w:val="0067636F"/>
    <w:rsid w:val="006B0841"/>
    <w:rsid w:val="006C6A28"/>
    <w:rsid w:val="006D7368"/>
    <w:rsid w:val="0076779E"/>
    <w:rsid w:val="007C17E5"/>
    <w:rsid w:val="007F5B8F"/>
    <w:rsid w:val="008D7D49"/>
    <w:rsid w:val="008E7DCD"/>
    <w:rsid w:val="00951CC6"/>
    <w:rsid w:val="009672CE"/>
    <w:rsid w:val="009751C8"/>
    <w:rsid w:val="00A33704"/>
    <w:rsid w:val="00A429D1"/>
    <w:rsid w:val="00A4581F"/>
    <w:rsid w:val="00A57F0E"/>
    <w:rsid w:val="00A75AC6"/>
    <w:rsid w:val="00A840E0"/>
    <w:rsid w:val="00AB25F3"/>
    <w:rsid w:val="00AF7096"/>
    <w:rsid w:val="00B12D16"/>
    <w:rsid w:val="00BA3FA6"/>
    <w:rsid w:val="00BB0A8A"/>
    <w:rsid w:val="00C1064B"/>
    <w:rsid w:val="00C50C31"/>
    <w:rsid w:val="00CB5810"/>
    <w:rsid w:val="00CE4D52"/>
    <w:rsid w:val="00D53A09"/>
    <w:rsid w:val="00D71F58"/>
    <w:rsid w:val="00D96B01"/>
    <w:rsid w:val="00DF0328"/>
    <w:rsid w:val="00E44C9F"/>
    <w:rsid w:val="00E74DED"/>
    <w:rsid w:val="00E82F24"/>
    <w:rsid w:val="00E87AB0"/>
    <w:rsid w:val="00EA721A"/>
    <w:rsid w:val="00EB297E"/>
    <w:rsid w:val="00F05877"/>
    <w:rsid w:val="00F05FFE"/>
    <w:rsid w:val="00F45416"/>
    <w:rsid w:val="00F814C6"/>
    <w:rsid w:val="00F861EA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DC3"/>
  <w15:chartTrackingRefBased/>
  <w15:docId w15:val="{7AEED579-A0C4-4754-A9D6-23DE4E0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F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9F"/>
    <w:pPr>
      <w:jc w:val="both"/>
    </w:pPr>
  </w:style>
  <w:style w:type="paragraph" w:styleId="a4">
    <w:name w:val="header"/>
    <w:basedOn w:val="a"/>
    <w:link w:val="a5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EA"/>
  </w:style>
  <w:style w:type="paragraph" w:styleId="a6">
    <w:name w:val="footer"/>
    <w:basedOn w:val="a"/>
    <w:link w:val="a7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EA"/>
  </w:style>
  <w:style w:type="character" w:styleId="a8">
    <w:name w:val="Placeholder Text"/>
    <w:basedOn w:val="a0"/>
    <w:uiPriority w:val="99"/>
    <w:semiHidden/>
    <w:rsid w:val="006D7368"/>
    <w:rPr>
      <w:color w:val="808080"/>
    </w:rPr>
  </w:style>
  <w:style w:type="table" w:styleId="a9">
    <w:name w:val="Table Grid"/>
    <w:basedOn w:val="a1"/>
    <w:uiPriority w:val="39"/>
    <w:rsid w:val="006D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Local\Microsoft\Windows\INetCache\Content.Outlook\IRKDWETY\2023%20&#1064;&#1072;&#1073;&#1083;&#1086;&#1085;%20&#1087;&#1088;&#1080;&#1082;&#1072;&#1079;&#1072;%20&#1076;&#1083;&#1080;&#1090;&#1077;&#1083;&#1100;&#1085;&#1086;&#1075;&#1086;%20&#1093;&#1088;&#1072;&#1085;&#1077;&#1085;&#1080;&#1103;%20(&#1082;&#1088;&#1086;&#1084;&#1077;%20&#1083;&#1074;&#1088;)%20(00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Шаблон приказа длительного хранения (кроме лвр) (002)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Солдатова Елена Владимировна</cp:lastModifiedBy>
  <cp:revision>5</cp:revision>
  <cp:lastPrinted>2023-08-08T08:04:00Z</cp:lastPrinted>
  <dcterms:created xsi:type="dcterms:W3CDTF">2023-08-17T13:29:00Z</dcterms:created>
  <dcterms:modified xsi:type="dcterms:W3CDTF">2023-08-18T09:37:00Z</dcterms:modified>
</cp:coreProperties>
</file>