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DD14" w14:textId="77777777" w:rsidR="006D7368" w:rsidRDefault="006D7368" w:rsidP="009751C8">
      <w:pPr>
        <w:spacing w:line="240" w:lineRule="exact"/>
        <w:jc w:val="both"/>
        <w:rPr>
          <w:color w:val="000000"/>
        </w:rPr>
      </w:pPr>
    </w:p>
    <w:p w14:paraId="1D1CDE65" w14:textId="067FD158" w:rsidR="00CB5810" w:rsidRPr="00CB5810" w:rsidRDefault="001A2DCA" w:rsidP="00CB5810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Г</w:t>
      </w:r>
      <w:r w:rsidR="009751C8">
        <w:rPr>
          <w:rFonts w:eastAsia="Times New Roman" w:cs="Times New Roman"/>
          <w:lang w:eastAsia="ru-RU"/>
        </w:rPr>
        <w:t>раждан</w:t>
      </w:r>
      <w:r>
        <w:rPr>
          <w:rFonts w:eastAsia="Times New Roman" w:cs="Times New Roman"/>
          <w:lang w:eastAsia="ru-RU"/>
        </w:rPr>
        <w:t>е, зачисленные</w:t>
      </w:r>
      <w:r w:rsidR="009751C8">
        <w:rPr>
          <w:rFonts w:eastAsia="Times New Roman" w:cs="Times New Roman"/>
          <w:lang w:eastAsia="ru-RU"/>
        </w:rPr>
        <w:t xml:space="preserve"> на обучение по образовательной программе </w:t>
      </w:r>
      <w:r w:rsidR="00D71F58">
        <w:rPr>
          <w:rFonts w:eastAsia="Times New Roman" w:cs="Times New Roman"/>
          <w:lang w:eastAsia="ru-RU"/>
        </w:rPr>
        <w:t>среднего п</w:t>
      </w:r>
      <w:r w:rsidR="009751C8">
        <w:rPr>
          <w:rFonts w:eastAsia="Times New Roman" w:cs="Times New Roman"/>
          <w:lang w:eastAsia="ru-RU"/>
        </w:rPr>
        <w:t>рофессионального образования</w:t>
      </w:r>
      <w:r w:rsidR="009751C8" w:rsidRPr="008A6CBA">
        <w:rPr>
          <w:rFonts w:eastAsia="Times New Roman" w:cs="Times New Roman"/>
          <w:lang w:eastAsia="ru-RU"/>
        </w:rPr>
        <w:t xml:space="preserve"> по специальности</w:t>
      </w:r>
      <w:r w:rsidR="009751C8">
        <w:rPr>
          <w:rFonts w:eastAsia="Times New Roman" w:cs="Times New Roman"/>
          <w:lang w:eastAsia="ru-RU"/>
        </w:rPr>
        <w:t xml:space="preserve"> </w:t>
      </w:r>
      <w:r w:rsidR="00A33704">
        <w:rPr>
          <w:rFonts w:eastAsia="Times New Roman" w:cs="Times New Roman"/>
          <w:lang w:eastAsia="ru-RU"/>
        </w:rPr>
        <w:t>31.02.01 Лечебное дело</w:t>
      </w:r>
      <w:r w:rsidR="009751C8">
        <w:rPr>
          <w:rFonts w:eastAsia="Times New Roman" w:cs="Times New Roman"/>
          <w:lang w:eastAsia="ru-RU"/>
        </w:rPr>
        <w:t xml:space="preserve"> за счет бюджетных ассигнований федерального бюджета</w:t>
      </w:r>
    </w:p>
    <w:p w14:paraId="778C81DC" w14:textId="77777777" w:rsidR="00CB5810" w:rsidRPr="008A6CBA" w:rsidRDefault="00CB5810" w:rsidP="00CB5810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3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6198"/>
      </w:tblGrid>
      <w:tr w:rsidR="004B5741" w:rsidRPr="00F83AEF" w14:paraId="5B2FD2EC" w14:textId="77777777" w:rsidTr="004B5741">
        <w:trPr>
          <w:trHeight w:val="255"/>
        </w:trPr>
        <w:tc>
          <w:tcPr>
            <w:tcW w:w="839" w:type="pct"/>
            <w:vAlign w:val="center"/>
          </w:tcPr>
          <w:p w14:paraId="645EC576" w14:textId="7B280EEA" w:rsidR="004B5741" w:rsidRPr="00F83AEF" w:rsidRDefault="004B5741" w:rsidP="00D53A0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F83AEF"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14:paraId="22CA397A" w14:textId="77777777" w:rsidR="004B5741" w:rsidRPr="00F83AEF" w:rsidRDefault="004B5741" w:rsidP="00D53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83AEF">
              <w:rPr>
                <w:rFonts w:eastAsia="Times New Roman" w:cs="Times New Roman"/>
                <w:lang w:eastAsia="ru-RU"/>
              </w:rPr>
              <w:t>Фамилия  Имя Отчество</w:t>
            </w:r>
          </w:p>
        </w:tc>
      </w:tr>
      <w:tr w:rsidR="00C03BF5" w:rsidRPr="0023768F" w14:paraId="1D700B13" w14:textId="77777777" w:rsidTr="008D3F04">
        <w:trPr>
          <w:trHeight w:val="255"/>
        </w:trPr>
        <w:tc>
          <w:tcPr>
            <w:tcW w:w="839" w:type="pct"/>
          </w:tcPr>
          <w:p w14:paraId="2ABD7103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385C" w14:textId="6A57EFBF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 xml:space="preserve">Айдемиров Абдулхалик </w:t>
            </w:r>
            <w:proofErr w:type="spellStart"/>
            <w:r w:rsidRPr="00264DE6">
              <w:rPr>
                <w:rFonts w:eastAsia="Times New Roman" w:cs="Times New Roman"/>
                <w:lang w:eastAsia="ru-RU"/>
              </w:rPr>
              <w:t>Айдемирович</w:t>
            </w:r>
            <w:proofErr w:type="spellEnd"/>
          </w:p>
        </w:tc>
      </w:tr>
      <w:tr w:rsidR="00C03BF5" w:rsidRPr="0023768F" w14:paraId="59C896B1" w14:textId="77777777" w:rsidTr="008D3F04">
        <w:trPr>
          <w:trHeight w:val="255"/>
        </w:trPr>
        <w:tc>
          <w:tcPr>
            <w:tcW w:w="839" w:type="pct"/>
          </w:tcPr>
          <w:p w14:paraId="6E658FB9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9269" w14:textId="5F26A162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 xml:space="preserve">Бакиева </w:t>
            </w:r>
            <w:proofErr w:type="spellStart"/>
            <w:r w:rsidRPr="00264DE6">
              <w:rPr>
                <w:rFonts w:eastAsia="Times New Roman" w:cs="Times New Roman"/>
                <w:lang w:eastAsia="ru-RU"/>
              </w:rPr>
              <w:t>Эвелена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Рустамовна</w:t>
            </w:r>
          </w:p>
        </w:tc>
      </w:tr>
      <w:tr w:rsidR="00C03BF5" w:rsidRPr="0023768F" w14:paraId="67D26274" w14:textId="77777777" w:rsidTr="008D3F04">
        <w:trPr>
          <w:trHeight w:val="255"/>
        </w:trPr>
        <w:tc>
          <w:tcPr>
            <w:tcW w:w="839" w:type="pct"/>
          </w:tcPr>
          <w:p w14:paraId="7F49E840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EB4A" w14:textId="671E26C2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>Бармина Анна Эдуардовна</w:t>
            </w:r>
          </w:p>
        </w:tc>
      </w:tr>
      <w:tr w:rsidR="00C03BF5" w:rsidRPr="0023768F" w14:paraId="4592A4E8" w14:textId="77777777" w:rsidTr="008D3F04">
        <w:trPr>
          <w:trHeight w:val="255"/>
        </w:trPr>
        <w:tc>
          <w:tcPr>
            <w:tcW w:w="839" w:type="pct"/>
          </w:tcPr>
          <w:p w14:paraId="0D17DD8D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22CB" w14:textId="49A77276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>Белоглазова Кристина Алексеевна</w:t>
            </w:r>
          </w:p>
        </w:tc>
      </w:tr>
      <w:tr w:rsidR="00C03BF5" w:rsidRPr="0023768F" w14:paraId="3983C7ED" w14:textId="77777777" w:rsidTr="008D3F04">
        <w:trPr>
          <w:trHeight w:val="255"/>
        </w:trPr>
        <w:tc>
          <w:tcPr>
            <w:tcW w:w="839" w:type="pct"/>
          </w:tcPr>
          <w:p w14:paraId="25CD25FC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F5E2" w14:textId="009BA9B6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>Бобровников Захар Валерьевич</w:t>
            </w:r>
          </w:p>
        </w:tc>
      </w:tr>
      <w:tr w:rsidR="00C03BF5" w:rsidRPr="0023768F" w14:paraId="2C7DC8DD" w14:textId="77777777" w:rsidTr="008D3F04">
        <w:trPr>
          <w:trHeight w:val="255"/>
        </w:trPr>
        <w:tc>
          <w:tcPr>
            <w:tcW w:w="839" w:type="pct"/>
          </w:tcPr>
          <w:p w14:paraId="0F99AD5C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693B" w14:textId="662B4CEA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>Борисова Валерия Михайловна</w:t>
            </w:r>
          </w:p>
        </w:tc>
      </w:tr>
      <w:tr w:rsidR="00C03BF5" w:rsidRPr="0023768F" w14:paraId="195F06D3" w14:textId="77777777" w:rsidTr="008D3F04">
        <w:trPr>
          <w:trHeight w:val="255"/>
        </w:trPr>
        <w:tc>
          <w:tcPr>
            <w:tcW w:w="839" w:type="pct"/>
          </w:tcPr>
          <w:p w14:paraId="708F8440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6D68" w14:textId="7D7CECB4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264DE6">
              <w:rPr>
                <w:rFonts w:eastAsia="Times New Roman" w:cs="Times New Roman"/>
                <w:lang w:eastAsia="ru-RU"/>
              </w:rPr>
              <w:t>Буркалина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Анастасия Андреевна</w:t>
            </w:r>
          </w:p>
        </w:tc>
      </w:tr>
      <w:tr w:rsidR="00C03BF5" w:rsidRPr="0023768F" w14:paraId="53AA19EA" w14:textId="77777777" w:rsidTr="008D3F04">
        <w:trPr>
          <w:trHeight w:val="255"/>
        </w:trPr>
        <w:tc>
          <w:tcPr>
            <w:tcW w:w="839" w:type="pct"/>
          </w:tcPr>
          <w:p w14:paraId="6D959089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C757" w14:textId="3E380B39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>Вавилова Мария Алексеевна</w:t>
            </w:r>
          </w:p>
        </w:tc>
      </w:tr>
      <w:tr w:rsidR="00C03BF5" w:rsidRPr="0023768F" w14:paraId="05115C46" w14:textId="77777777" w:rsidTr="008D3F04">
        <w:trPr>
          <w:trHeight w:val="255"/>
        </w:trPr>
        <w:tc>
          <w:tcPr>
            <w:tcW w:w="839" w:type="pct"/>
          </w:tcPr>
          <w:p w14:paraId="3FB10086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DD858" w14:textId="0D6EA894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264DE6">
              <w:rPr>
                <w:rFonts w:eastAsia="Times New Roman" w:cs="Times New Roman"/>
                <w:lang w:eastAsia="ru-RU"/>
              </w:rPr>
              <w:t>Валишина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Айгуль </w:t>
            </w:r>
            <w:proofErr w:type="spellStart"/>
            <w:r w:rsidRPr="00264DE6">
              <w:rPr>
                <w:rFonts w:eastAsia="Times New Roman" w:cs="Times New Roman"/>
                <w:lang w:eastAsia="ru-RU"/>
              </w:rPr>
              <w:t>Айнуровна</w:t>
            </w:r>
            <w:proofErr w:type="spellEnd"/>
          </w:p>
        </w:tc>
      </w:tr>
      <w:tr w:rsidR="00C03BF5" w:rsidRPr="0023768F" w14:paraId="5A32870E" w14:textId="77777777" w:rsidTr="008D3F04">
        <w:trPr>
          <w:trHeight w:val="255"/>
        </w:trPr>
        <w:tc>
          <w:tcPr>
            <w:tcW w:w="839" w:type="pct"/>
          </w:tcPr>
          <w:p w14:paraId="060D94AB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102E" w14:textId="3B17556D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264DE6">
              <w:rPr>
                <w:rFonts w:eastAsia="Times New Roman" w:cs="Times New Roman"/>
                <w:lang w:eastAsia="ru-RU"/>
              </w:rPr>
              <w:t>Гайнитдинова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Эвелина </w:t>
            </w:r>
            <w:proofErr w:type="spellStart"/>
            <w:r w:rsidRPr="00264DE6">
              <w:rPr>
                <w:rFonts w:eastAsia="Times New Roman" w:cs="Times New Roman"/>
                <w:lang w:eastAsia="ru-RU"/>
              </w:rPr>
              <w:t>Амировна</w:t>
            </w:r>
            <w:proofErr w:type="spellEnd"/>
          </w:p>
        </w:tc>
      </w:tr>
      <w:tr w:rsidR="00C03BF5" w:rsidRPr="0023768F" w14:paraId="68EFD813" w14:textId="77777777" w:rsidTr="008D3F04">
        <w:trPr>
          <w:trHeight w:val="255"/>
        </w:trPr>
        <w:tc>
          <w:tcPr>
            <w:tcW w:w="839" w:type="pct"/>
          </w:tcPr>
          <w:p w14:paraId="5F7415D3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3585" w14:textId="54FDBC43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>Гамова Анна Дмитриевна</w:t>
            </w:r>
          </w:p>
        </w:tc>
      </w:tr>
      <w:tr w:rsidR="00C03BF5" w:rsidRPr="0023768F" w14:paraId="65BB7491" w14:textId="77777777" w:rsidTr="008D3F04">
        <w:trPr>
          <w:trHeight w:val="255"/>
        </w:trPr>
        <w:tc>
          <w:tcPr>
            <w:tcW w:w="839" w:type="pct"/>
          </w:tcPr>
          <w:p w14:paraId="544149E9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56E5" w14:textId="2CDC33E4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264DE6">
              <w:rPr>
                <w:rFonts w:eastAsia="Times New Roman" w:cs="Times New Roman"/>
                <w:lang w:eastAsia="ru-RU"/>
              </w:rPr>
              <w:t>Датуев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Джамал Казбекович</w:t>
            </w:r>
          </w:p>
        </w:tc>
      </w:tr>
      <w:tr w:rsidR="00C03BF5" w:rsidRPr="0023768F" w14:paraId="2A64C7FC" w14:textId="77777777" w:rsidTr="008D3F04">
        <w:trPr>
          <w:trHeight w:val="255"/>
        </w:trPr>
        <w:tc>
          <w:tcPr>
            <w:tcW w:w="839" w:type="pct"/>
          </w:tcPr>
          <w:p w14:paraId="6373D5A9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9F51" w14:textId="4B38E97E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>Дегтярёва Анастасия Сергеевна</w:t>
            </w:r>
          </w:p>
        </w:tc>
      </w:tr>
      <w:tr w:rsidR="00C03BF5" w:rsidRPr="0023768F" w14:paraId="38A735BF" w14:textId="77777777" w:rsidTr="008D3F04">
        <w:trPr>
          <w:trHeight w:val="255"/>
        </w:trPr>
        <w:tc>
          <w:tcPr>
            <w:tcW w:w="839" w:type="pct"/>
          </w:tcPr>
          <w:p w14:paraId="7758D534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10BF" w14:textId="1909B737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380CE0">
              <w:rPr>
                <w:rFonts w:eastAsia="Times New Roman" w:cs="Times New Roman"/>
                <w:lang w:eastAsia="ru-RU"/>
              </w:rPr>
              <w:t>Дремина Полина Сергеевна</w:t>
            </w:r>
          </w:p>
        </w:tc>
      </w:tr>
      <w:tr w:rsidR="00C03BF5" w:rsidRPr="0023768F" w14:paraId="5BF38504" w14:textId="77777777" w:rsidTr="008D3F04">
        <w:trPr>
          <w:trHeight w:val="255"/>
        </w:trPr>
        <w:tc>
          <w:tcPr>
            <w:tcW w:w="839" w:type="pct"/>
          </w:tcPr>
          <w:p w14:paraId="01C5A95F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51D8" w14:textId="6C2FEB2E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>Загайнова Анна Андреевна</w:t>
            </w:r>
          </w:p>
        </w:tc>
      </w:tr>
      <w:tr w:rsidR="00C03BF5" w:rsidRPr="0023768F" w14:paraId="20282330" w14:textId="77777777" w:rsidTr="008D3F04">
        <w:trPr>
          <w:trHeight w:val="255"/>
        </w:trPr>
        <w:tc>
          <w:tcPr>
            <w:tcW w:w="839" w:type="pct"/>
          </w:tcPr>
          <w:p w14:paraId="2842C81E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DC53" w14:textId="0B8E6346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>Зайцева Екатерина Андреевна</w:t>
            </w:r>
          </w:p>
        </w:tc>
      </w:tr>
      <w:tr w:rsidR="00C03BF5" w:rsidRPr="0023768F" w14:paraId="0DAC16AC" w14:textId="77777777" w:rsidTr="008D3F04">
        <w:trPr>
          <w:trHeight w:val="255"/>
        </w:trPr>
        <w:tc>
          <w:tcPr>
            <w:tcW w:w="839" w:type="pct"/>
          </w:tcPr>
          <w:p w14:paraId="3EDAA368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BA4BF" w14:textId="73BB5426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 xml:space="preserve">Исрафилов Саид </w:t>
            </w:r>
            <w:proofErr w:type="spellStart"/>
            <w:r w:rsidRPr="00264DE6">
              <w:rPr>
                <w:rFonts w:eastAsia="Times New Roman" w:cs="Times New Roman"/>
                <w:lang w:eastAsia="ru-RU"/>
              </w:rPr>
              <w:t>Рамазанович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C03BF5" w:rsidRPr="0023768F" w14:paraId="433C4748" w14:textId="77777777" w:rsidTr="008D3F04">
        <w:trPr>
          <w:trHeight w:val="255"/>
        </w:trPr>
        <w:tc>
          <w:tcPr>
            <w:tcW w:w="839" w:type="pct"/>
          </w:tcPr>
          <w:p w14:paraId="1DEE6B73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DFA3" w14:textId="0AA82728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264DE6">
              <w:rPr>
                <w:rFonts w:eastAsia="Times New Roman" w:cs="Times New Roman"/>
                <w:lang w:eastAsia="ru-RU"/>
              </w:rPr>
              <w:t>Карпичева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Ксения Александровна</w:t>
            </w:r>
          </w:p>
        </w:tc>
      </w:tr>
      <w:tr w:rsidR="00C03BF5" w:rsidRPr="0023768F" w14:paraId="77B8065E" w14:textId="77777777" w:rsidTr="008D3F04">
        <w:trPr>
          <w:trHeight w:val="255"/>
        </w:trPr>
        <w:tc>
          <w:tcPr>
            <w:tcW w:w="839" w:type="pct"/>
          </w:tcPr>
          <w:p w14:paraId="7A87718A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B9EA" w14:textId="50E7C07D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>Коврик Станислав Сергеевич</w:t>
            </w:r>
          </w:p>
        </w:tc>
      </w:tr>
      <w:tr w:rsidR="00C03BF5" w:rsidRPr="0023768F" w14:paraId="102D9DA4" w14:textId="77777777" w:rsidTr="008D3F04">
        <w:trPr>
          <w:trHeight w:val="255"/>
        </w:trPr>
        <w:tc>
          <w:tcPr>
            <w:tcW w:w="839" w:type="pct"/>
          </w:tcPr>
          <w:p w14:paraId="69D94579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2094" w14:textId="0366554E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>Красовская Ксения Юрьевна</w:t>
            </w:r>
          </w:p>
        </w:tc>
      </w:tr>
      <w:tr w:rsidR="00C03BF5" w:rsidRPr="0023768F" w14:paraId="041DEEAA" w14:textId="77777777" w:rsidTr="008D3F04">
        <w:trPr>
          <w:trHeight w:val="255"/>
        </w:trPr>
        <w:tc>
          <w:tcPr>
            <w:tcW w:w="839" w:type="pct"/>
          </w:tcPr>
          <w:p w14:paraId="4105682E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911E" w14:textId="375D5402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>Макарова Анастасия Владимировна</w:t>
            </w:r>
          </w:p>
        </w:tc>
      </w:tr>
      <w:tr w:rsidR="00C03BF5" w:rsidRPr="0023768F" w14:paraId="7E3581D6" w14:textId="77777777" w:rsidTr="008D3F04">
        <w:trPr>
          <w:trHeight w:val="255"/>
        </w:trPr>
        <w:tc>
          <w:tcPr>
            <w:tcW w:w="839" w:type="pct"/>
          </w:tcPr>
          <w:p w14:paraId="0B599D2B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30F3" w14:textId="6C2EE17C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>Макарова Виктория Алексеевна</w:t>
            </w:r>
          </w:p>
        </w:tc>
      </w:tr>
      <w:tr w:rsidR="00C03BF5" w:rsidRPr="0023768F" w14:paraId="79A7D7FF" w14:textId="77777777" w:rsidTr="008D3F04">
        <w:trPr>
          <w:trHeight w:val="255"/>
        </w:trPr>
        <w:tc>
          <w:tcPr>
            <w:tcW w:w="839" w:type="pct"/>
          </w:tcPr>
          <w:p w14:paraId="65C2EB59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91DF" w14:textId="10F27A80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>Максименко Вероника Вадимовна</w:t>
            </w:r>
          </w:p>
        </w:tc>
      </w:tr>
      <w:tr w:rsidR="00C03BF5" w:rsidRPr="0023768F" w14:paraId="0BAFA734" w14:textId="77777777" w:rsidTr="008D3F04">
        <w:trPr>
          <w:trHeight w:val="255"/>
        </w:trPr>
        <w:tc>
          <w:tcPr>
            <w:tcW w:w="839" w:type="pct"/>
          </w:tcPr>
          <w:p w14:paraId="3716567D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C5C2" w14:textId="0BEE14FC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>Максимова Анастасия Владимировна</w:t>
            </w:r>
          </w:p>
        </w:tc>
      </w:tr>
      <w:tr w:rsidR="00C03BF5" w:rsidRPr="0023768F" w14:paraId="5074EB76" w14:textId="77777777" w:rsidTr="008D3F04">
        <w:trPr>
          <w:trHeight w:val="255"/>
        </w:trPr>
        <w:tc>
          <w:tcPr>
            <w:tcW w:w="839" w:type="pct"/>
          </w:tcPr>
          <w:p w14:paraId="6CAE35F4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B717" w14:textId="088DC90E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>Назарова Вероника Андреевна</w:t>
            </w:r>
          </w:p>
        </w:tc>
      </w:tr>
      <w:tr w:rsidR="00C03BF5" w:rsidRPr="0023768F" w14:paraId="54D83B9B" w14:textId="77777777" w:rsidTr="008D3F04">
        <w:trPr>
          <w:trHeight w:val="255"/>
        </w:trPr>
        <w:tc>
          <w:tcPr>
            <w:tcW w:w="839" w:type="pct"/>
          </w:tcPr>
          <w:p w14:paraId="3079DC52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F015" w14:textId="7C713F44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264DE6">
              <w:rPr>
                <w:rFonts w:eastAsia="Times New Roman" w:cs="Times New Roman"/>
                <w:lang w:eastAsia="ru-RU"/>
              </w:rPr>
              <w:t>Обиджонов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264DE6">
              <w:rPr>
                <w:rFonts w:eastAsia="Times New Roman" w:cs="Times New Roman"/>
                <w:lang w:eastAsia="ru-RU"/>
              </w:rPr>
              <w:t>Самандар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264DE6">
              <w:rPr>
                <w:rFonts w:eastAsia="Times New Roman" w:cs="Times New Roman"/>
                <w:lang w:eastAsia="ru-RU"/>
              </w:rPr>
              <w:t>Сохибжонович</w:t>
            </w:r>
            <w:proofErr w:type="spellEnd"/>
          </w:p>
        </w:tc>
      </w:tr>
      <w:tr w:rsidR="00C03BF5" w:rsidRPr="0023768F" w14:paraId="39AEA9CB" w14:textId="77777777" w:rsidTr="008D3F04">
        <w:trPr>
          <w:trHeight w:val="255"/>
        </w:trPr>
        <w:tc>
          <w:tcPr>
            <w:tcW w:w="839" w:type="pct"/>
          </w:tcPr>
          <w:p w14:paraId="06738B52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6C62" w14:textId="3646104D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>Павлова Наталья Максимовна</w:t>
            </w:r>
          </w:p>
        </w:tc>
      </w:tr>
      <w:tr w:rsidR="00C03BF5" w:rsidRPr="0023768F" w14:paraId="47FAC3FC" w14:textId="77777777" w:rsidTr="008D3F04">
        <w:trPr>
          <w:trHeight w:val="255"/>
        </w:trPr>
        <w:tc>
          <w:tcPr>
            <w:tcW w:w="839" w:type="pct"/>
          </w:tcPr>
          <w:p w14:paraId="7CB4A171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5DF1" w14:textId="56EBB6FC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>Панкова Мария Витальевна</w:t>
            </w:r>
          </w:p>
        </w:tc>
      </w:tr>
      <w:tr w:rsidR="00C03BF5" w:rsidRPr="0023768F" w14:paraId="051C275D" w14:textId="77777777" w:rsidTr="008D3F04">
        <w:trPr>
          <w:trHeight w:val="255"/>
        </w:trPr>
        <w:tc>
          <w:tcPr>
            <w:tcW w:w="839" w:type="pct"/>
          </w:tcPr>
          <w:p w14:paraId="7A3D87CA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4A25" w14:textId="117B5144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264DE6">
              <w:rPr>
                <w:rFonts w:eastAsia="Times New Roman" w:cs="Times New Roman"/>
                <w:lang w:eastAsia="ru-RU"/>
              </w:rPr>
              <w:t>Пылова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Елизавета Андреевна</w:t>
            </w:r>
          </w:p>
        </w:tc>
      </w:tr>
      <w:tr w:rsidR="00C03BF5" w:rsidRPr="0023768F" w14:paraId="2AC569A1" w14:textId="77777777" w:rsidTr="008D3F04">
        <w:trPr>
          <w:trHeight w:val="255"/>
        </w:trPr>
        <w:tc>
          <w:tcPr>
            <w:tcW w:w="839" w:type="pct"/>
          </w:tcPr>
          <w:p w14:paraId="241EDDEC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76FB" w14:textId="0B88C723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264DE6">
              <w:rPr>
                <w:rFonts w:eastAsia="Times New Roman" w:cs="Times New Roman"/>
                <w:lang w:eastAsia="ru-RU"/>
              </w:rPr>
              <w:t>Равчик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Виктория Александровна</w:t>
            </w:r>
          </w:p>
        </w:tc>
      </w:tr>
      <w:tr w:rsidR="00C03BF5" w:rsidRPr="0023768F" w14:paraId="3D60BC7B" w14:textId="77777777" w:rsidTr="008D3F04">
        <w:trPr>
          <w:trHeight w:val="255"/>
        </w:trPr>
        <w:tc>
          <w:tcPr>
            <w:tcW w:w="839" w:type="pct"/>
          </w:tcPr>
          <w:p w14:paraId="72721549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7C85" w14:textId="1D6CAB9F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264DE6">
              <w:rPr>
                <w:rFonts w:eastAsia="Times New Roman" w:cs="Times New Roman"/>
                <w:lang w:eastAsia="ru-RU"/>
              </w:rPr>
              <w:t>Разаманова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Кристина Дмитриевна</w:t>
            </w:r>
          </w:p>
        </w:tc>
      </w:tr>
      <w:tr w:rsidR="00C03BF5" w:rsidRPr="0023768F" w14:paraId="5995A04E" w14:textId="77777777" w:rsidTr="008D3F04">
        <w:trPr>
          <w:trHeight w:val="255"/>
        </w:trPr>
        <w:tc>
          <w:tcPr>
            <w:tcW w:w="839" w:type="pct"/>
          </w:tcPr>
          <w:p w14:paraId="432B7D12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F2D4" w14:textId="4EA8504E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 xml:space="preserve">Роман Егор Станиславович </w:t>
            </w:r>
          </w:p>
        </w:tc>
      </w:tr>
      <w:tr w:rsidR="00C03BF5" w:rsidRPr="0023768F" w14:paraId="01D30F59" w14:textId="77777777" w:rsidTr="008D3F04">
        <w:trPr>
          <w:trHeight w:val="255"/>
        </w:trPr>
        <w:tc>
          <w:tcPr>
            <w:tcW w:w="839" w:type="pct"/>
          </w:tcPr>
          <w:p w14:paraId="5C33C2C0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279A" w14:textId="4B5D5148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264DE6">
              <w:rPr>
                <w:rFonts w:eastAsia="Times New Roman" w:cs="Times New Roman"/>
                <w:lang w:eastAsia="ru-RU"/>
              </w:rPr>
              <w:t>Салижанова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264DE6">
              <w:rPr>
                <w:rFonts w:eastAsia="Times New Roman" w:cs="Times New Roman"/>
                <w:lang w:eastAsia="ru-RU"/>
              </w:rPr>
              <w:t>Шоходатхон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264DE6">
              <w:rPr>
                <w:rFonts w:eastAsia="Times New Roman" w:cs="Times New Roman"/>
                <w:lang w:eastAsia="ru-RU"/>
              </w:rPr>
              <w:t>Икрамжановна</w:t>
            </w:r>
            <w:proofErr w:type="spellEnd"/>
          </w:p>
        </w:tc>
      </w:tr>
      <w:tr w:rsidR="00C03BF5" w:rsidRPr="0023768F" w14:paraId="04C55CFC" w14:textId="77777777" w:rsidTr="008D3F04">
        <w:trPr>
          <w:trHeight w:val="255"/>
        </w:trPr>
        <w:tc>
          <w:tcPr>
            <w:tcW w:w="839" w:type="pct"/>
          </w:tcPr>
          <w:p w14:paraId="190078FD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4978" w14:textId="731E6E8D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264DE6">
              <w:rPr>
                <w:rFonts w:eastAsia="Times New Roman" w:cs="Times New Roman"/>
                <w:lang w:eastAsia="ru-RU"/>
              </w:rPr>
              <w:t>Стрижова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Алина Сергеевна</w:t>
            </w:r>
          </w:p>
        </w:tc>
      </w:tr>
      <w:tr w:rsidR="00C03BF5" w:rsidRPr="0023768F" w14:paraId="4A4E5EA9" w14:textId="77777777" w:rsidTr="008D3F04">
        <w:trPr>
          <w:trHeight w:val="255"/>
        </w:trPr>
        <w:tc>
          <w:tcPr>
            <w:tcW w:w="839" w:type="pct"/>
          </w:tcPr>
          <w:p w14:paraId="228CE19A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9150" w14:textId="706FE5C7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264DE6">
              <w:rPr>
                <w:rFonts w:eastAsia="Times New Roman" w:cs="Times New Roman"/>
                <w:lang w:eastAsia="ru-RU"/>
              </w:rPr>
              <w:t>Фарамизова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264DE6">
              <w:rPr>
                <w:rFonts w:eastAsia="Times New Roman" w:cs="Times New Roman"/>
                <w:lang w:eastAsia="ru-RU"/>
              </w:rPr>
              <w:t>Нигар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264DE6">
              <w:rPr>
                <w:rFonts w:eastAsia="Times New Roman" w:cs="Times New Roman"/>
                <w:lang w:eastAsia="ru-RU"/>
              </w:rPr>
              <w:t>Икрамовна</w:t>
            </w:r>
            <w:proofErr w:type="spellEnd"/>
          </w:p>
        </w:tc>
      </w:tr>
      <w:tr w:rsidR="00C03BF5" w:rsidRPr="0023768F" w14:paraId="44FF9256" w14:textId="77777777" w:rsidTr="008D3F04">
        <w:trPr>
          <w:trHeight w:val="255"/>
        </w:trPr>
        <w:tc>
          <w:tcPr>
            <w:tcW w:w="839" w:type="pct"/>
          </w:tcPr>
          <w:p w14:paraId="3B9266DE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1495" w14:textId="11814B03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264DE6">
              <w:rPr>
                <w:rFonts w:eastAsia="Times New Roman" w:cs="Times New Roman"/>
                <w:lang w:eastAsia="ru-RU"/>
              </w:rPr>
              <w:t>Хайранов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Ренат </w:t>
            </w:r>
            <w:proofErr w:type="spellStart"/>
            <w:r w:rsidRPr="00264DE6">
              <w:rPr>
                <w:rFonts w:eastAsia="Times New Roman" w:cs="Times New Roman"/>
                <w:lang w:eastAsia="ru-RU"/>
              </w:rPr>
              <w:t>Жеудетович</w:t>
            </w:r>
            <w:proofErr w:type="spellEnd"/>
          </w:p>
        </w:tc>
      </w:tr>
      <w:tr w:rsidR="00C03BF5" w:rsidRPr="0023768F" w14:paraId="4EA9F6EE" w14:textId="77777777" w:rsidTr="008D3F04">
        <w:trPr>
          <w:trHeight w:val="255"/>
        </w:trPr>
        <w:tc>
          <w:tcPr>
            <w:tcW w:w="839" w:type="pct"/>
          </w:tcPr>
          <w:p w14:paraId="1B9DD0F9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B13C" w14:textId="09AFA604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 xml:space="preserve">Хаматова </w:t>
            </w:r>
            <w:proofErr w:type="spellStart"/>
            <w:r w:rsidRPr="00264DE6">
              <w:rPr>
                <w:rFonts w:eastAsia="Times New Roman" w:cs="Times New Roman"/>
                <w:lang w:eastAsia="ru-RU"/>
              </w:rPr>
              <w:t>Аделия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264DE6">
              <w:rPr>
                <w:rFonts w:eastAsia="Times New Roman" w:cs="Times New Roman"/>
                <w:lang w:eastAsia="ru-RU"/>
              </w:rPr>
              <w:t>Дамировна</w:t>
            </w:r>
            <w:proofErr w:type="spellEnd"/>
          </w:p>
        </w:tc>
      </w:tr>
      <w:tr w:rsidR="00C03BF5" w:rsidRPr="0023768F" w14:paraId="46A12F19" w14:textId="77777777" w:rsidTr="008D3F04">
        <w:trPr>
          <w:trHeight w:val="255"/>
        </w:trPr>
        <w:tc>
          <w:tcPr>
            <w:tcW w:w="839" w:type="pct"/>
          </w:tcPr>
          <w:p w14:paraId="6972E1C6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568C" w14:textId="0BD581DA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264DE6">
              <w:rPr>
                <w:rFonts w:eastAsia="Times New Roman" w:cs="Times New Roman"/>
                <w:lang w:eastAsia="ru-RU"/>
              </w:rPr>
              <w:t xml:space="preserve">Хуснуллина Алина </w:t>
            </w:r>
            <w:proofErr w:type="spellStart"/>
            <w:r w:rsidRPr="00264DE6">
              <w:rPr>
                <w:rFonts w:eastAsia="Times New Roman" w:cs="Times New Roman"/>
                <w:lang w:eastAsia="ru-RU"/>
              </w:rPr>
              <w:t>Ильшатовна</w:t>
            </w:r>
            <w:proofErr w:type="spellEnd"/>
          </w:p>
        </w:tc>
      </w:tr>
      <w:tr w:rsidR="00C03BF5" w:rsidRPr="0023768F" w14:paraId="19FF01BB" w14:textId="77777777" w:rsidTr="008D3F04">
        <w:trPr>
          <w:trHeight w:val="255"/>
        </w:trPr>
        <w:tc>
          <w:tcPr>
            <w:tcW w:w="839" w:type="pct"/>
          </w:tcPr>
          <w:p w14:paraId="30989DD6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E6B8" w14:textId="5F35F583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264DE6">
              <w:rPr>
                <w:rFonts w:eastAsia="Times New Roman" w:cs="Times New Roman"/>
                <w:lang w:eastAsia="ru-RU"/>
              </w:rPr>
              <w:t>Чекашкина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Алена Алексеевна</w:t>
            </w:r>
          </w:p>
        </w:tc>
      </w:tr>
      <w:tr w:rsidR="00C03BF5" w:rsidRPr="0023768F" w14:paraId="14434C15" w14:textId="77777777" w:rsidTr="008D3F04">
        <w:trPr>
          <w:trHeight w:val="255"/>
        </w:trPr>
        <w:tc>
          <w:tcPr>
            <w:tcW w:w="839" w:type="pct"/>
          </w:tcPr>
          <w:p w14:paraId="66F21116" w14:textId="77777777" w:rsidR="00C03BF5" w:rsidRPr="00F83AEF" w:rsidRDefault="00C03BF5" w:rsidP="00C03BF5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74FF" w14:textId="29E8FF74" w:rsidR="00C03BF5" w:rsidRPr="00D53A09" w:rsidRDefault="00C03BF5" w:rsidP="00C03BF5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264DE6">
              <w:rPr>
                <w:rFonts w:eastAsia="Times New Roman" w:cs="Times New Roman"/>
                <w:lang w:eastAsia="ru-RU"/>
              </w:rPr>
              <w:t>Шалупова</w:t>
            </w:r>
            <w:proofErr w:type="spellEnd"/>
            <w:r w:rsidRPr="00264DE6">
              <w:rPr>
                <w:rFonts w:eastAsia="Times New Roman" w:cs="Times New Roman"/>
                <w:lang w:eastAsia="ru-RU"/>
              </w:rPr>
              <w:t xml:space="preserve"> Анна Олеговна</w:t>
            </w:r>
          </w:p>
        </w:tc>
      </w:tr>
    </w:tbl>
    <w:p w14:paraId="1E2536C0" w14:textId="1B1CFC68" w:rsidR="006D7368" w:rsidRDefault="009751C8" w:rsidP="006D7368">
      <w:pPr>
        <w:jc w:val="both"/>
        <w:rPr>
          <w:color w:val="000000"/>
        </w:rPr>
      </w:pPr>
      <w:r>
        <w:rPr>
          <w:rFonts w:eastAsia="Times New Roman" w:cs="Times New Roman"/>
          <w:lang w:eastAsia="ru-RU"/>
        </w:rPr>
        <w:t xml:space="preserve"> </w:t>
      </w:r>
    </w:p>
    <w:p w14:paraId="14B236D9" w14:textId="77777777" w:rsidR="006D7368" w:rsidRPr="00207EFC" w:rsidRDefault="006D7368" w:rsidP="006D7368">
      <w:pPr>
        <w:jc w:val="both"/>
        <w:rPr>
          <w:color w:val="000000"/>
        </w:rPr>
      </w:pPr>
    </w:p>
    <w:sectPr w:rsidR="006D7368" w:rsidRPr="00207EFC" w:rsidSect="009751C8">
      <w:headerReference w:type="default" r:id="rId7"/>
      <w:pgSz w:w="11906" w:h="16838"/>
      <w:pgMar w:top="1134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5838" w14:textId="77777777" w:rsidR="0076779E" w:rsidRDefault="0076779E" w:rsidP="00F861EA">
      <w:r>
        <w:separator/>
      </w:r>
    </w:p>
  </w:endnote>
  <w:endnote w:type="continuationSeparator" w:id="0">
    <w:p w14:paraId="248E08B7" w14:textId="77777777" w:rsidR="0076779E" w:rsidRDefault="0076779E" w:rsidP="00F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E72B" w14:textId="77777777" w:rsidR="0076779E" w:rsidRDefault="0076779E" w:rsidP="00F861EA">
      <w:r>
        <w:separator/>
      </w:r>
    </w:p>
  </w:footnote>
  <w:footnote w:type="continuationSeparator" w:id="0">
    <w:p w14:paraId="2C67354D" w14:textId="77777777" w:rsidR="0076779E" w:rsidRDefault="0076779E" w:rsidP="00F8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722922"/>
      <w:docPartObj>
        <w:docPartGallery w:val="Page Numbers (Top of Page)"/>
        <w:docPartUnique/>
      </w:docPartObj>
    </w:sdtPr>
    <w:sdtEndPr/>
    <w:sdtContent>
      <w:p w14:paraId="782F2C9E" w14:textId="5465DBF9" w:rsidR="00F861EA" w:rsidRDefault="00F861EA" w:rsidP="00F861EA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DCA">
          <w:rPr>
            <w:noProof/>
          </w:rPr>
          <w:t>3</w:t>
        </w:r>
        <w:r>
          <w:fldChar w:fldCharType="end"/>
        </w:r>
      </w:p>
    </w:sdtContent>
  </w:sdt>
  <w:p w14:paraId="44CF9838" w14:textId="77777777" w:rsidR="00F861EA" w:rsidRDefault="00F861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09C4"/>
    <w:multiLevelType w:val="hybridMultilevel"/>
    <w:tmpl w:val="92FC3222"/>
    <w:lvl w:ilvl="0" w:tplc="FFB67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132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28"/>
    <w:rsid w:val="0001481F"/>
    <w:rsid w:val="000774DF"/>
    <w:rsid w:val="000913D3"/>
    <w:rsid w:val="000B0B35"/>
    <w:rsid w:val="00106C81"/>
    <w:rsid w:val="00111512"/>
    <w:rsid w:val="00124482"/>
    <w:rsid w:val="00155465"/>
    <w:rsid w:val="00173320"/>
    <w:rsid w:val="001A2DCA"/>
    <w:rsid w:val="001E1027"/>
    <w:rsid w:val="001F5C42"/>
    <w:rsid w:val="002011B4"/>
    <w:rsid w:val="00207EFC"/>
    <w:rsid w:val="00251355"/>
    <w:rsid w:val="00264DE6"/>
    <w:rsid w:val="00330356"/>
    <w:rsid w:val="00345994"/>
    <w:rsid w:val="0035692E"/>
    <w:rsid w:val="003632D2"/>
    <w:rsid w:val="00383331"/>
    <w:rsid w:val="004A602E"/>
    <w:rsid w:val="004B5741"/>
    <w:rsid w:val="004D6105"/>
    <w:rsid w:val="00507674"/>
    <w:rsid w:val="00517FB8"/>
    <w:rsid w:val="005772A4"/>
    <w:rsid w:val="00584883"/>
    <w:rsid w:val="005C4DA9"/>
    <w:rsid w:val="005C5BB5"/>
    <w:rsid w:val="005D5F9C"/>
    <w:rsid w:val="00620E85"/>
    <w:rsid w:val="0067636F"/>
    <w:rsid w:val="006B0841"/>
    <w:rsid w:val="006C6A28"/>
    <w:rsid w:val="006D7368"/>
    <w:rsid w:val="0076779E"/>
    <w:rsid w:val="007C17E5"/>
    <w:rsid w:val="007F5B8F"/>
    <w:rsid w:val="008D7D49"/>
    <w:rsid w:val="008E7DCD"/>
    <w:rsid w:val="00951CC6"/>
    <w:rsid w:val="009751C8"/>
    <w:rsid w:val="00A04554"/>
    <w:rsid w:val="00A33704"/>
    <w:rsid w:val="00A429D1"/>
    <w:rsid w:val="00A4581F"/>
    <w:rsid w:val="00A57F0E"/>
    <w:rsid w:val="00A75AC6"/>
    <w:rsid w:val="00A840E0"/>
    <w:rsid w:val="00AB25F3"/>
    <w:rsid w:val="00AF7096"/>
    <w:rsid w:val="00B12D16"/>
    <w:rsid w:val="00BB0A8A"/>
    <w:rsid w:val="00C03BF5"/>
    <w:rsid w:val="00C1064B"/>
    <w:rsid w:val="00C50C31"/>
    <w:rsid w:val="00CB5810"/>
    <w:rsid w:val="00CE4D52"/>
    <w:rsid w:val="00D53A09"/>
    <w:rsid w:val="00D71F58"/>
    <w:rsid w:val="00D96B01"/>
    <w:rsid w:val="00DF0328"/>
    <w:rsid w:val="00E44C9F"/>
    <w:rsid w:val="00E74DED"/>
    <w:rsid w:val="00E82F24"/>
    <w:rsid w:val="00E87AB0"/>
    <w:rsid w:val="00EA721A"/>
    <w:rsid w:val="00EB297E"/>
    <w:rsid w:val="00F05877"/>
    <w:rsid w:val="00F05FFE"/>
    <w:rsid w:val="00F814C6"/>
    <w:rsid w:val="00F861EA"/>
    <w:rsid w:val="00F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9DC3"/>
  <w15:chartTrackingRefBased/>
  <w15:docId w15:val="{7AEED579-A0C4-4754-A9D6-23DE4E0C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EFC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9F"/>
    <w:pPr>
      <w:jc w:val="both"/>
    </w:pPr>
  </w:style>
  <w:style w:type="paragraph" w:styleId="a4">
    <w:name w:val="header"/>
    <w:basedOn w:val="a"/>
    <w:link w:val="a5"/>
    <w:uiPriority w:val="99"/>
    <w:unhideWhenUsed/>
    <w:rsid w:val="00F861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1EA"/>
  </w:style>
  <w:style w:type="paragraph" w:styleId="a6">
    <w:name w:val="footer"/>
    <w:basedOn w:val="a"/>
    <w:link w:val="a7"/>
    <w:uiPriority w:val="99"/>
    <w:unhideWhenUsed/>
    <w:rsid w:val="00F861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1EA"/>
  </w:style>
  <w:style w:type="character" w:styleId="a8">
    <w:name w:val="Placeholder Text"/>
    <w:basedOn w:val="a0"/>
    <w:uiPriority w:val="99"/>
    <w:semiHidden/>
    <w:rsid w:val="006D7368"/>
    <w:rPr>
      <w:color w:val="808080"/>
    </w:rPr>
  </w:style>
  <w:style w:type="table" w:styleId="a9">
    <w:name w:val="Table Grid"/>
    <w:basedOn w:val="a1"/>
    <w:uiPriority w:val="39"/>
    <w:rsid w:val="006D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Local\Microsoft\Windows\INetCache\Content.Outlook\IRKDWETY\2023%20&#1064;&#1072;&#1073;&#1083;&#1086;&#1085;%20&#1087;&#1088;&#1080;&#1082;&#1072;&#1079;&#1072;%20&#1076;&#1083;&#1080;&#1090;&#1077;&#1083;&#1100;&#1085;&#1086;&#1075;&#1086;%20&#1093;&#1088;&#1072;&#1085;&#1077;&#1085;&#1080;&#1103;%20(&#1082;&#1088;&#1086;&#1084;&#1077;%20&#1083;&#1074;&#1088;)%20(00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Шаблон приказа длительного хранения (кроме лвр) (002)</Template>
  <TotalTime>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Солдатова Елена Владимировна</cp:lastModifiedBy>
  <cp:revision>8</cp:revision>
  <cp:lastPrinted>2023-08-18T04:25:00Z</cp:lastPrinted>
  <dcterms:created xsi:type="dcterms:W3CDTF">2023-08-17T13:25:00Z</dcterms:created>
  <dcterms:modified xsi:type="dcterms:W3CDTF">2023-08-19T05:34:00Z</dcterms:modified>
</cp:coreProperties>
</file>